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E5B2" w14:textId="1334DA91" w:rsidR="00C90C40" w:rsidRPr="00B26EA5" w:rsidRDefault="00E87C4E" w:rsidP="00E87C4E">
      <w:pPr>
        <w:spacing w:line="276" w:lineRule="auto"/>
        <w:ind w:right="276"/>
        <w:jc w:val="center"/>
        <w:rPr>
          <w:b/>
          <w:bCs/>
          <w:sz w:val="32"/>
          <w:szCs w:val="32"/>
        </w:rPr>
      </w:pPr>
      <w:proofErr w:type="spellStart"/>
      <w:r w:rsidRPr="20C3C41C">
        <w:rPr>
          <w:b/>
          <w:bCs/>
          <w:sz w:val="32"/>
          <w:szCs w:val="32"/>
        </w:rPr>
        <w:t>SAZKAmobil</w:t>
      </w:r>
      <w:proofErr w:type="spellEnd"/>
      <w:r w:rsidRPr="20C3C41C">
        <w:rPr>
          <w:b/>
          <w:bCs/>
          <w:sz w:val="32"/>
          <w:szCs w:val="32"/>
        </w:rPr>
        <w:t xml:space="preserve"> slaví 9. narozeniny</w:t>
      </w:r>
      <w:r w:rsidR="0063097B" w:rsidRPr="20C3C41C">
        <w:rPr>
          <w:b/>
          <w:bCs/>
          <w:sz w:val="32"/>
          <w:szCs w:val="32"/>
        </w:rPr>
        <w:t>.</w:t>
      </w:r>
      <w:r w:rsidRPr="20C3C41C">
        <w:rPr>
          <w:b/>
          <w:bCs/>
          <w:sz w:val="32"/>
          <w:szCs w:val="32"/>
        </w:rPr>
        <w:t xml:space="preserve"> </w:t>
      </w:r>
      <w:r w:rsidR="0063097B" w:rsidRPr="20C3C41C">
        <w:rPr>
          <w:b/>
          <w:bCs/>
          <w:sz w:val="32"/>
          <w:szCs w:val="32"/>
        </w:rPr>
        <w:t>N</w:t>
      </w:r>
      <w:r w:rsidRPr="20C3C41C">
        <w:rPr>
          <w:b/>
          <w:bCs/>
          <w:sz w:val="32"/>
          <w:szCs w:val="32"/>
        </w:rPr>
        <w:t>a oslavu přináší zákazníkům zvýhodněné ceny mobilních dat</w:t>
      </w:r>
      <w:r w:rsidR="00BD6785" w:rsidRPr="20C3C41C">
        <w:rPr>
          <w:b/>
          <w:bCs/>
          <w:sz w:val="32"/>
          <w:szCs w:val="32"/>
        </w:rPr>
        <w:t xml:space="preserve"> i </w:t>
      </w:r>
      <w:r w:rsidR="007846BC" w:rsidRPr="20C3C41C">
        <w:rPr>
          <w:b/>
          <w:bCs/>
          <w:sz w:val="32"/>
          <w:szCs w:val="32"/>
        </w:rPr>
        <w:t>SIM karty</w:t>
      </w:r>
    </w:p>
    <w:p w14:paraId="71EE256E" w14:textId="77777777" w:rsidR="00E803DA" w:rsidRDefault="00E803DA" w:rsidP="00187328">
      <w:pPr>
        <w:pStyle w:val="Nadpis"/>
        <w:spacing w:before="240"/>
        <w:ind w:right="276"/>
        <w:jc w:val="both"/>
        <w:rPr>
          <w:u w:val="single"/>
        </w:rPr>
      </w:pPr>
    </w:p>
    <w:p w14:paraId="294EFBE9" w14:textId="4A63CE4C" w:rsidR="00C90C40" w:rsidRDefault="00C90C40" w:rsidP="00187328">
      <w:pPr>
        <w:pStyle w:val="Nadpis"/>
        <w:spacing w:before="240"/>
        <w:ind w:right="276"/>
        <w:jc w:val="both"/>
      </w:pPr>
      <w:r w:rsidRPr="20C3C41C">
        <w:rPr>
          <w:u w:val="single"/>
        </w:rPr>
        <w:t xml:space="preserve">Praha </w:t>
      </w:r>
      <w:r w:rsidR="007846BC" w:rsidRPr="20C3C41C">
        <w:rPr>
          <w:u w:val="single"/>
        </w:rPr>
        <w:t>1</w:t>
      </w:r>
      <w:r w:rsidRPr="20C3C41C">
        <w:rPr>
          <w:u w:val="single"/>
        </w:rPr>
        <w:t xml:space="preserve">. </w:t>
      </w:r>
      <w:r w:rsidR="007846BC" w:rsidRPr="20C3C41C">
        <w:rPr>
          <w:u w:val="single"/>
        </w:rPr>
        <w:t>března</w:t>
      </w:r>
      <w:r w:rsidRPr="20C3C41C">
        <w:rPr>
          <w:u w:val="single"/>
        </w:rPr>
        <w:t xml:space="preserve"> 2023:</w:t>
      </w:r>
      <w:r>
        <w:t xml:space="preserve"> </w:t>
      </w:r>
      <w:proofErr w:type="spellStart"/>
      <w:r w:rsidR="00E87C4E">
        <w:t>SAZKAmobil</w:t>
      </w:r>
      <w:proofErr w:type="spellEnd"/>
      <w:r w:rsidR="00E87C4E">
        <w:t xml:space="preserve"> pomáhá už 9 let šetřit za volání i mobilní data. </w:t>
      </w:r>
      <w:r w:rsidR="00777986">
        <w:t xml:space="preserve">Jeden z nejvýznamnějších virtuálních mobilních operátorů na oslavu </w:t>
      </w:r>
      <w:r w:rsidR="001767E9">
        <w:t xml:space="preserve">9. </w:t>
      </w:r>
      <w:r w:rsidR="00777986">
        <w:t>výročí</w:t>
      </w:r>
      <w:r w:rsidR="00E87C4E">
        <w:t xml:space="preserve"> </w:t>
      </w:r>
      <w:r w:rsidR="008134FA">
        <w:t xml:space="preserve">připravil </w:t>
      </w:r>
      <w:r w:rsidR="00E87C4E">
        <w:t>svým zákazníkům hned tři akční nabídky.</w:t>
      </w:r>
      <w:r w:rsidR="00552B21">
        <w:t xml:space="preserve"> </w:t>
      </w:r>
      <w:r w:rsidR="3C22B6BE">
        <w:t xml:space="preserve">Zaujmou </w:t>
      </w:r>
      <w:r w:rsidR="00552B21">
        <w:t xml:space="preserve">především </w:t>
      </w:r>
      <w:r w:rsidR="001767E9">
        <w:t>slev</w:t>
      </w:r>
      <w:r w:rsidR="001EF030">
        <w:t>ou</w:t>
      </w:r>
      <w:r w:rsidR="001767E9">
        <w:t xml:space="preserve"> až </w:t>
      </w:r>
      <w:r w:rsidR="00532EC6">
        <w:t>30 %</w:t>
      </w:r>
      <w:r w:rsidR="00623771">
        <w:t xml:space="preserve"> na </w:t>
      </w:r>
      <w:r w:rsidR="001E0172">
        <w:t xml:space="preserve">velké </w:t>
      </w:r>
      <w:r w:rsidR="00623771">
        <w:t>datové balíčky</w:t>
      </w:r>
      <w:r w:rsidR="001E0172">
        <w:t>, v</w:t>
      </w:r>
      <w:r w:rsidR="00623771">
        <w:t>ýhodn</w:t>
      </w:r>
      <w:r w:rsidR="1A5A3AA2">
        <w:t>ou</w:t>
      </w:r>
      <w:r w:rsidR="00623771">
        <w:t xml:space="preserve"> cen</w:t>
      </w:r>
      <w:r w:rsidR="64C9FA70">
        <w:t>ou</w:t>
      </w:r>
      <w:r w:rsidR="00623771">
        <w:t xml:space="preserve"> za SIM</w:t>
      </w:r>
      <w:r w:rsidR="001E0172">
        <w:t xml:space="preserve"> </w:t>
      </w:r>
      <w:r w:rsidR="00623771">
        <w:t>kartu</w:t>
      </w:r>
      <w:r w:rsidR="001E0172">
        <w:t xml:space="preserve"> či </w:t>
      </w:r>
      <w:r w:rsidR="4BAD130F">
        <w:t xml:space="preserve">slevou 50 % na </w:t>
      </w:r>
      <w:r w:rsidR="00B572C0">
        <w:t xml:space="preserve">nové </w:t>
      </w:r>
      <w:proofErr w:type="spellStart"/>
      <w:r w:rsidR="00B572C0">
        <w:t>dokupové</w:t>
      </w:r>
      <w:proofErr w:type="spellEnd"/>
      <w:r w:rsidR="00B572C0">
        <w:t xml:space="preserve"> datové balíčky pro předplacené služby</w:t>
      </w:r>
      <w:r w:rsidR="0F2C2EB1">
        <w:t>.</w:t>
      </w:r>
    </w:p>
    <w:p w14:paraId="339100D4" w14:textId="77777777" w:rsidR="00C90C40" w:rsidRDefault="00C90C40" w:rsidP="00187328">
      <w:pPr>
        <w:pStyle w:val="Nadpis"/>
        <w:ind w:right="276"/>
        <w:jc w:val="both"/>
      </w:pPr>
    </w:p>
    <w:p w14:paraId="533831A9" w14:textId="51E2C2D7" w:rsidR="00E87C4E" w:rsidRPr="00E87C4E" w:rsidRDefault="00E87C4E" w:rsidP="00E87C4E">
      <w:pPr>
        <w:ind w:right="276"/>
        <w:jc w:val="both"/>
        <w:rPr>
          <w:sz w:val="20"/>
          <w:szCs w:val="20"/>
        </w:rPr>
      </w:pPr>
      <w:r w:rsidRPr="20C3C41C">
        <w:rPr>
          <w:sz w:val="20"/>
          <w:szCs w:val="20"/>
        </w:rPr>
        <w:t xml:space="preserve">Nezávislý virtuální mobilní operátor </w:t>
      </w:r>
      <w:proofErr w:type="spellStart"/>
      <w:r w:rsidRPr="20C3C41C">
        <w:rPr>
          <w:sz w:val="20"/>
          <w:szCs w:val="20"/>
        </w:rPr>
        <w:t>SAZKAmobil</w:t>
      </w:r>
      <w:proofErr w:type="spellEnd"/>
      <w:r w:rsidRPr="20C3C41C">
        <w:rPr>
          <w:sz w:val="20"/>
          <w:szCs w:val="20"/>
        </w:rPr>
        <w:t xml:space="preserve"> začal poskytovat služby svým zákazníkům již 18. února 2014. Vsadil na spojení se značkou s dlouholetou tradicí a rozsáhlou sítí poboček, příznivé ceny volání i mobilních dat a také na propojení s</w:t>
      </w:r>
      <w:r w:rsidR="234558EA" w:rsidRPr="20C3C41C">
        <w:rPr>
          <w:sz w:val="20"/>
          <w:szCs w:val="20"/>
        </w:rPr>
        <w:t xml:space="preserve"> </w:t>
      </w:r>
      <w:r w:rsidRPr="20C3C41C">
        <w:rPr>
          <w:sz w:val="20"/>
          <w:szCs w:val="20"/>
        </w:rPr>
        <w:t xml:space="preserve">číselnou loterií </w:t>
      </w:r>
      <w:proofErr w:type="spellStart"/>
      <w:r w:rsidRPr="20C3C41C">
        <w:rPr>
          <w:sz w:val="20"/>
          <w:szCs w:val="20"/>
        </w:rPr>
        <w:t>SAZKAmobil</w:t>
      </w:r>
      <w:proofErr w:type="spellEnd"/>
      <w:r w:rsidRPr="20C3C41C">
        <w:rPr>
          <w:sz w:val="20"/>
          <w:szCs w:val="20"/>
        </w:rPr>
        <w:t xml:space="preserve"> šance. A sázka se vyplatila – dnes je </w:t>
      </w:r>
      <w:proofErr w:type="spellStart"/>
      <w:r w:rsidRPr="20C3C41C">
        <w:rPr>
          <w:sz w:val="20"/>
          <w:szCs w:val="20"/>
        </w:rPr>
        <w:t>SAZKAmobil</w:t>
      </w:r>
      <w:proofErr w:type="spellEnd"/>
      <w:r w:rsidRPr="20C3C41C">
        <w:rPr>
          <w:sz w:val="20"/>
          <w:szCs w:val="20"/>
        </w:rPr>
        <w:t xml:space="preserve"> </w:t>
      </w:r>
      <w:r w:rsidR="008C08C4" w:rsidRPr="20C3C41C">
        <w:rPr>
          <w:sz w:val="20"/>
          <w:szCs w:val="20"/>
        </w:rPr>
        <w:t xml:space="preserve">největším nezávislým virtuálním mobilním operátorem </w:t>
      </w:r>
      <w:r w:rsidRPr="20C3C41C">
        <w:rPr>
          <w:sz w:val="20"/>
          <w:szCs w:val="20"/>
        </w:rPr>
        <w:t>v České republice.</w:t>
      </w:r>
    </w:p>
    <w:p w14:paraId="2DD607CC" w14:textId="77777777" w:rsidR="00E87C4E" w:rsidRDefault="00E87C4E" w:rsidP="00E87C4E">
      <w:pPr>
        <w:ind w:right="276"/>
        <w:jc w:val="both"/>
        <w:rPr>
          <w:sz w:val="20"/>
          <w:szCs w:val="20"/>
        </w:rPr>
      </w:pPr>
    </w:p>
    <w:p w14:paraId="04650B3D" w14:textId="6B553248" w:rsidR="008134FA" w:rsidRDefault="008134FA" w:rsidP="00E87C4E">
      <w:pPr>
        <w:ind w:right="276"/>
        <w:jc w:val="both"/>
        <w:rPr>
          <w:sz w:val="20"/>
          <w:szCs w:val="20"/>
        </w:rPr>
      </w:pPr>
      <w:r w:rsidRPr="20C3C41C">
        <w:rPr>
          <w:i/>
          <w:iCs/>
          <w:sz w:val="20"/>
          <w:szCs w:val="20"/>
        </w:rPr>
        <w:t xml:space="preserve">„Už </w:t>
      </w:r>
      <w:r w:rsidR="00E803DA">
        <w:rPr>
          <w:i/>
          <w:iCs/>
          <w:sz w:val="20"/>
          <w:szCs w:val="20"/>
        </w:rPr>
        <w:t>devět</w:t>
      </w:r>
      <w:r w:rsidRPr="20C3C41C">
        <w:rPr>
          <w:i/>
          <w:iCs/>
          <w:sz w:val="20"/>
          <w:szCs w:val="20"/>
        </w:rPr>
        <w:t xml:space="preserve"> let pomáháme našim zákazníkům </w:t>
      </w:r>
      <w:r w:rsidR="7AC79BEF" w:rsidRPr="20C3C41C">
        <w:rPr>
          <w:i/>
          <w:iCs/>
          <w:sz w:val="20"/>
          <w:szCs w:val="20"/>
        </w:rPr>
        <w:t>šetřit za</w:t>
      </w:r>
      <w:r w:rsidRPr="20C3C41C">
        <w:rPr>
          <w:i/>
          <w:iCs/>
          <w:sz w:val="20"/>
          <w:szCs w:val="20"/>
        </w:rPr>
        <w:t xml:space="preserve"> volání i datové služby, a proto neustále vylepšujeme naše služby a tarify</w:t>
      </w:r>
      <w:r w:rsidR="0524B21F" w:rsidRPr="20C3C41C">
        <w:rPr>
          <w:i/>
          <w:iCs/>
          <w:sz w:val="20"/>
          <w:szCs w:val="20"/>
        </w:rPr>
        <w:t xml:space="preserve"> tak</w:t>
      </w:r>
      <w:r w:rsidRPr="20C3C41C">
        <w:rPr>
          <w:i/>
          <w:iCs/>
          <w:sz w:val="20"/>
          <w:szCs w:val="20"/>
        </w:rPr>
        <w:t>, aby odpovídaly jejich rostoucím nárokům. Jako první z virtuálních operátorů jsme nabídli přístup k síti 5G</w:t>
      </w:r>
      <w:r w:rsidR="51F62ED5" w:rsidRPr="20C3C41C">
        <w:rPr>
          <w:i/>
          <w:iCs/>
          <w:sz w:val="20"/>
          <w:szCs w:val="20"/>
        </w:rPr>
        <w:t xml:space="preserve"> bez</w:t>
      </w:r>
      <w:r w:rsidR="52C3A107" w:rsidRPr="20C3C41C">
        <w:rPr>
          <w:i/>
          <w:iCs/>
          <w:sz w:val="20"/>
          <w:szCs w:val="20"/>
        </w:rPr>
        <w:t xml:space="preserve"> omezení</w:t>
      </w:r>
      <w:r w:rsidR="51F62ED5" w:rsidRPr="20C3C41C">
        <w:rPr>
          <w:i/>
          <w:iCs/>
          <w:sz w:val="20"/>
          <w:szCs w:val="20"/>
        </w:rPr>
        <w:t xml:space="preserve"> </w:t>
      </w:r>
      <w:r w:rsidRPr="20C3C41C">
        <w:rPr>
          <w:i/>
          <w:iCs/>
          <w:sz w:val="20"/>
          <w:szCs w:val="20"/>
        </w:rPr>
        <w:t>a jsme jediným operátorem, u kterého mají zákazníci možnost zajímavých výher. Aby mohli na</w:t>
      </w:r>
      <w:r w:rsidR="35376CA7" w:rsidRPr="20C3C41C">
        <w:rPr>
          <w:i/>
          <w:iCs/>
          <w:sz w:val="20"/>
          <w:szCs w:val="20"/>
        </w:rPr>
        <w:t>rozeniny</w:t>
      </w:r>
      <w:r w:rsidRPr="20C3C41C">
        <w:rPr>
          <w:i/>
          <w:iCs/>
          <w:sz w:val="20"/>
          <w:szCs w:val="20"/>
        </w:rPr>
        <w:t xml:space="preserve"> slavit společně s námi, připravili jsme pro ně hned tři zajímavé akční nabídky,“</w:t>
      </w:r>
      <w:r w:rsidRPr="20C3C41C">
        <w:rPr>
          <w:sz w:val="20"/>
          <w:szCs w:val="20"/>
        </w:rPr>
        <w:t xml:space="preserve"> říká </w:t>
      </w:r>
      <w:r w:rsidRPr="20C3C41C">
        <w:rPr>
          <w:b/>
          <w:bCs/>
          <w:sz w:val="20"/>
          <w:szCs w:val="20"/>
        </w:rPr>
        <w:t xml:space="preserve">ředitel </w:t>
      </w:r>
      <w:proofErr w:type="spellStart"/>
      <w:r w:rsidRPr="20C3C41C">
        <w:rPr>
          <w:b/>
          <w:bCs/>
          <w:sz w:val="20"/>
          <w:szCs w:val="20"/>
        </w:rPr>
        <w:t>SAZKAmobilu</w:t>
      </w:r>
      <w:proofErr w:type="spellEnd"/>
      <w:r w:rsidRPr="20C3C41C">
        <w:rPr>
          <w:b/>
          <w:bCs/>
          <w:sz w:val="20"/>
          <w:szCs w:val="20"/>
        </w:rPr>
        <w:t xml:space="preserve"> Jan </w:t>
      </w:r>
      <w:proofErr w:type="spellStart"/>
      <w:r w:rsidRPr="20C3C41C">
        <w:rPr>
          <w:b/>
          <w:bCs/>
          <w:sz w:val="20"/>
          <w:szCs w:val="20"/>
        </w:rPr>
        <w:t>Schmiedhammer</w:t>
      </w:r>
      <w:proofErr w:type="spellEnd"/>
      <w:r w:rsidRPr="20C3C41C">
        <w:rPr>
          <w:sz w:val="20"/>
          <w:szCs w:val="20"/>
        </w:rPr>
        <w:t>.</w:t>
      </w:r>
    </w:p>
    <w:p w14:paraId="72E2EC55" w14:textId="77777777" w:rsidR="008134FA" w:rsidRPr="00E87C4E" w:rsidRDefault="008134FA" w:rsidP="00E87C4E">
      <w:pPr>
        <w:ind w:right="276"/>
        <w:jc w:val="both"/>
        <w:rPr>
          <w:sz w:val="20"/>
          <w:szCs w:val="20"/>
        </w:rPr>
      </w:pPr>
    </w:p>
    <w:p w14:paraId="06F5EA11" w14:textId="77777777" w:rsidR="00E87C4E" w:rsidRPr="00E87C4E" w:rsidRDefault="00E87C4E" w:rsidP="00E87C4E">
      <w:pPr>
        <w:ind w:right="276"/>
        <w:jc w:val="both"/>
        <w:rPr>
          <w:sz w:val="20"/>
          <w:szCs w:val="20"/>
        </w:rPr>
      </w:pPr>
      <w:r w:rsidRPr="00E87C4E">
        <w:rPr>
          <w:sz w:val="20"/>
          <w:szCs w:val="20"/>
        </w:rPr>
        <w:t xml:space="preserve">Při příležitosti oslav svých 9. narozenin má </w:t>
      </w:r>
      <w:proofErr w:type="spellStart"/>
      <w:r w:rsidRPr="00E87C4E">
        <w:rPr>
          <w:sz w:val="20"/>
          <w:szCs w:val="20"/>
        </w:rPr>
        <w:t>SAZKAmobil</w:t>
      </w:r>
      <w:proofErr w:type="spellEnd"/>
      <w:r w:rsidRPr="00E87C4E">
        <w:rPr>
          <w:sz w:val="20"/>
          <w:szCs w:val="20"/>
        </w:rPr>
        <w:t xml:space="preserve"> hned tři zajímavé akční nabídky:</w:t>
      </w:r>
    </w:p>
    <w:p w14:paraId="23213032" w14:textId="77777777" w:rsidR="00E87C4E" w:rsidRPr="00E87C4E" w:rsidRDefault="00E87C4E" w:rsidP="00E87C4E">
      <w:pPr>
        <w:ind w:right="276"/>
        <w:jc w:val="both"/>
        <w:rPr>
          <w:sz w:val="20"/>
          <w:szCs w:val="20"/>
        </w:rPr>
      </w:pPr>
    </w:p>
    <w:p w14:paraId="4B42B379" w14:textId="77777777" w:rsidR="00E87C4E" w:rsidRPr="00E87C4E" w:rsidRDefault="00E87C4E" w:rsidP="00E87C4E">
      <w:pPr>
        <w:numPr>
          <w:ilvl w:val="0"/>
          <w:numId w:val="4"/>
        </w:numPr>
        <w:ind w:right="276"/>
        <w:jc w:val="both"/>
        <w:rPr>
          <w:b/>
          <w:bCs/>
          <w:sz w:val="20"/>
          <w:szCs w:val="20"/>
        </w:rPr>
      </w:pPr>
      <w:r w:rsidRPr="00E87C4E">
        <w:rPr>
          <w:b/>
          <w:bCs/>
          <w:sz w:val="20"/>
          <w:szCs w:val="20"/>
        </w:rPr>
        <w:t>Sleva na vybrané datové balíčky</w:t>
      </w:r>
    </w:p>
    <w:p w14:paraId="58EC0378" w14:textId="77777777" w:rsidR="00E87C4E" w:rsidRPr="00E87C4E" w:rsidRDefault="00E87C4E" w:rsidP="00E87C4E">
      <w:pPr>
        <w:ind w:right="276"/>
        <w:jc w:val="both"/>
        <w:rPr>
          <w:sz w:val="20"/>
          <w:szCs w:val="20"/>
        </w:rPr>
      </w:pPr>
    </w:p>
    <w:tbl>
      <w:tblPr>
        <w:tblW w:w="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45"/>
        <w:gridCol w:w="1573"/>
      </w:tblGrid>
      <w:tr w:rsidR="00E87C4E" w:rsidRPr="00E87C4E" w14:paraId="494FFD4F" w14:textId="77777777" w:rsidTr="20C3C41C">
        <w:trPr>
          <w:trHeight w:val="449"/>
          <w:jc w:val="center"/>
        </w:trPr>
        <w:tc>
          <w:tcPr>
            <w:tcW w:w="988" w:type="dxa"/>
            <w:shd w:val="clear" w:color="auto" w:fill="FFFF00"/>
            <w:noWrap/>
            <w:vAlign w:val="center"/>
            <w:hideMark/>
          </w:tcPr>
          <w:p w14:paraId="714DFC9D" w14:textId="77777777" w:rsidR="00E87C4E" w:rsidRPr="00E87C4E" w:rsidRDefault="00E87C4E" w:rsidP="00E87C4E">
            <w:pPr>
              <w:ind w:right="276"/>
              <w:rPr>
                <w:b/>
                <w:bCs/>
                <w:sz w:val="20"/>
                <w:szCs w:val="20"/>
              </w:rPr>
            </w:pPr>
            <w:r w:rsidRPr="00E87C4E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545" w:type="dxa"/>
            <w:shd w:val="clear" w:color="auto" w:fill="FFFF00"/>
            <w:vAlign w:val="center"/>
          </w:tcPr>
          <w:p w14:paraId="57E11410" w14:textId="24440656" w:rsidR="00E87C4E" w:rsidRPr="00E87C4E" w:rsidRDefault="00E87C4E" w:rsidP="00E87C4E">
            <w:pPr>
              <w:ind w:right="276"/>
              <w:rPr>
                <w:b/>
                <w:bCs/>
                <w:sz w:val="20"/>
                <w:szCs w:val="20"/>
              </w:rPr>
            </w:pPr>
            <w:r w:rsidRPr="20C3C41C">
              <w:rPr>
                <w:b/>
                <w:bCs/>
                <w:sz w:val="20"/>
                <w:szCs w:val="20"/>
              </w:rPr>
              <w:t>Běžná</w:t>
            </w:r>
            <w:r w:rsidR="7044F9CD" w:rsidRPr="20C3C41C">
              <w:rPr>
                <w:b/>
                <w:bCs/>
                <w:sz w:val="20"/>
                <w:szCs w:val="20"/>
              </w:rPr>
              <w:t xml:space="preserve"> </w:t>
            </w:r>
            <w:r w:rsidRPr="20C3C41C"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573" w:type="dxa"/>
            <w:shd w:val="clear" w:color="auto" w:fill="FFFF00"/>
            <w:vAlign w:val="center"/>
          </w:tcPr>
          <w:p w14:paraId="70CB7B8E" w14:textId="140BA66E" w:rsidR="00E87C4E" w:rsidRPr="00E87C4E" w:rsidRDefault="00E87C4E" w:rsidP="00E87C4E">
            <w:pPr>
              <w:ind w:right="276"/>
              <w:rPr>
                <w:b/>
                <w:bCs/>
                <w:sz w:val="20"/>
                <w:szCs w:val="20"/>
              </w:rPr>
            </w:pPr>
            <w:r w:rsidRPr="20C3C41C">
              <w:rPr>
                <w:b/>
                <w:bCs/>
                <w:sz w:val="20"/>
                <w:szCs w:val="20"/>
              </w:rPr>
              <w:t xml:space="preserve">Akční cena </w:t>
            </w:r>
          </w:p>
        </w:tc>
      </w:tr>
      <w:tr w:rsidR="00E87C4E" w:rsidRPr="00E87C4E" w14:paraId="1C69E133" w14:textId="77777777" w:rsidTr="20C3C41C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1CB589F5" w14:textId="77777777" w:rsidR="00E87C4E" w:rsidRPr="00E87C4E" w:rsidRDefault="00E87C4E" w:rsidP="00E87C4E">
            <w:pPr>
              <w:ind w:right="276"/>
              <w:rPr>
                <w:sz w:val="20"/>
                <w:szCs w:val="20"/>
              </w:rPr>
            </w:pPr>
            <w:r w:rsidRPr="00E87C4E">
              <w:rPr>
                <w:sz w:val="20"/>
                <w:szCs w:val="20"/>
              </w:rPr>
              <w:t>5 GB</w:t>
            </w:r>
          </w:p>
        </w:tc>
        <w:tc>
          <w:tcPr>
            <w:tcW w:w="1545" w:type="dxa"/>
            <w:vAlign w:val="center"/>
          </w:tcPr>
          <w:p w14:paraId="7B7A2FB3" w14:textId="77777777" w:rsidR="00E87C4E" w:rsidRPr="00E87C4E" w:rsidRDefault="00E87C4E" w:rsidP="00E87C4E">
            <w:pPr>
              <w:ind w:right="276"/>
              <w:rPr>
                <w:sz w:val="20"/>
                <w:szCs w:val="20"/>
              </w:rPr>
            </w:pPr>
            <w:r w:rsidRPr="00E87C4E">
              <w:rPr>
                <w:sz w:val="20"/>
                <w:szCs w:val="20"/>
              </w:rPr>
              <w:t>350 Kč</w:t>
            </w:r>
          </w:p>
        </w:tc>
        <w:tc>
          <w:tcPr>
            <w:tcW w:w="1573" w:type="dxa"/>
            <w:vAlign w:val="center"/>
          </w:tcPr>
          <w:p w14:paraId="1984F2F8" w14:textId="77777777" w:rsidR="00E87C4E" w:rsidRPr="00E87C4E" w:rsidRDefault="00E87C4E" w:rsidP="00E87C4E">
            <w:pPr>
              <w:ind w:right="276"/>
              <w:jc w:val="right"/>
              <w:rPr>
                <w:b/>
                <w:bCs/>
                <w:sz w:val="20"/>
                <w:szCs w:val="20"/>
              </w:rPr>
            </w:pPr>
            <w:r w:rsidRPr="00E87C4E">
              <w:rPr>
                <w:b/>
                <w:bCs/>
                <w:sz w:val="20"/>
                <w:szCs w:val="20"/>
              </w:rPr>
              <w:t>240 Kč</w:t>
            </w:r>
          </w:p>
        </w:tc>
      </w:tr>
      <w:tr w:rsidR="00E87C4E" w:rsidRPr="00E87C4E" w14:paraId="281BB317" w14:textId="77777777" w:rsidTr="20C3C41C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24F1117C" w14:textId="77777777" w:rsidR="00E87C4E" w:rsidRPr="00E87C4E" w:rsidRDefault="00E87C4E" w:rsidP="00E87C4E">
            <w:pPr>
              <w:ind w:right="276"/>
              <w:rPr>
                <w:sz w:val="20"/>
                <w:szCs w:val="20"/>
              </w:rPr>
            </w:pPr>
            <w:r w:rsidRPr="00E87C4E">
              <w:rPr>
                <w:sz w:val="20"/>
                <w:szCs w:val="20"/>
              </w:rPr>
              <w:t>10 GB</w:t>
            </w:r>
          </w:p>
        </w:tc>
        <w:tc>
          <w:tcPr>
            <w:tcW w:w="1545" w:type="dxa"/>
            <w:vAlign w:val="center"/>
          </w:tcPr>
          <w:p w14:paraId="4F387F1D" w14:textId="77777777" w:rsidR="00E87C4E" w:rsidRPr="00E87C4E" w:rsidRDefault="00E87C4E" w:rsidP="00E87C4E">
            <w:pPr>
              <w:ind w:right="276"/>
              <w:rPr>
                <w:sz w:val="20"/>
                <w:szCs w:val="20"/>
              </w:rPr>
            </w:pPr>
            <w:r w:rsidRPr="00E87C4E">
              <w:rPr>
                <w:sz w:val="20"/>
                <w:szCs w:val="20"/>
              </w:rPr>
              <w:t>450 Kč</w:t>
            </w:r>
          </w:p>
        </w:tc>
        <w:tc>
          <w:tcPr>
            <w:tcW w:w="1573" w:type="dxa"/>
            <w:vAlign w:val="center"/>
          </w:tcPr>
          <w:p w14:paraId="457156CC" w14:textId="77777777" w:rsidR="00E87C4E" w:rsidRPr="00E87C4E" w:rsidRDefault="00E87C4E" w:rsidP="00E87C4E">
            <w:pPr>
              <w:ind w:right="276"/>
              <w:jc w:val="right"/>
              <w:rPr>
                <w:b/>
                <w:bCs/>
                <w:sz w:val="20"/>
                <w:szCs w:val="20"/>
              </w:rPr>
            </w:pPr>
            <w:r w:rsidRPr="00E87C4E">
              <w:rPr>
                <w:b/>
                <w:bCs/>
                <w:sz w:val="20"/>
                <w:szCs w:val="20"/>
              </w:rPr>
              <w:t>340 Kč</w:t>
            </w:r>
          </w:p>
        </w:tc>
      </w:tr>
      <w:tr w:rsidR="00E87C4E" w:rsidRPr="00E87C4E" w14:paraId="28D1761B" w14:textId="77777777" w:rsidTr="20C3C41C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9B2512C" w14:textId="77777777" w:rsidR="00E87C4E" w:rsidRPr="00E87C4E" w:rsidRDefault="00E87C4E" w:rsidP="00E87C4E">
            <w:pPr>
              <w:ind w:right="276"/>
              <w:rPr>
                <w:sz w:val="20"/>
                <w:szCs w:val="20"/>
              </w:rPr>
            </w:pPr>
            <w:r w:rsidRPr="00E87C4E">
              <w:rPr>
                <w:sz w:val="20"/>
                <w:szCs w:val="20"/>
              </w:rPr>
              <w:t>50 GB</w:t>
            </w:r>
          </w:p>
        </w:tc>
        <w:tc>
          <w:tcPr>
            <w:tcW w:w="1545" w:type="dxa"/>
            <w:vAlign w:val="center"/>
          </w:tcPr>
          <w:p w14:paraId="58E0DA54" w14:textId="77777777" w:rsidR="00E87C4E" w:rsidRPr="00E87C4E" w:rsidRDefault="00E87C4E" w:rsidP="00E87C4E">
            <w:pPr>
              <w:ind w:right="276"/>
              <w:rPr>
                <w:sz w:val="20"/>
                <w:szCs w:val="20"/>
              </w:rPr>
            </w:pPr>
            <w:r w:rsidRPr="00E87C4E">
              <w:rPr>
                <w:sz w:val="20"/>
                <w:szCs w:val="20"/>
              </w:rPr>
              <w:t>850 Kč</w:t>
            </w:r>
          </w:p>
        </w:tc>
        <w:tc>
          <w:tcPr>
            <w:tcW w:w="1573" w:type="dxa"/>
            <w:vAlign w:val="center"/>
          </w:tcPr>
          <w:p w14:paraId="45249E15" w14:textId="77777777" w:rsidR="00E87C4E" w:rsidRPr="00E87C4E" w:rsidRDefault="00E87C4E" w:rsidP="00E87C4E">
            <w:pPr>
              <w:ind w:right="276"/>
              <w:jc w:val="right"/>
              <w:rPr>
                <w:b/>
                <w:bCs/>
                <w:sz w:val="20"/>
                <w:szCs w:val="20"/>
              </w:rPr>
            </w:pPr>
            <w:r w:rsidRPr="00E87C4E">
              <w:rPr>
                <w:b/>
                <w:bCs/>
                <w:sz w:val="20"/>
                <w:szCs w:val="20"/>
              </w:rPr>
              <w:t>800 Kč</w:t>
            </w:r>
          </w:p>
        </w:tc>
      </w:tr>
    </w:tbl>
    <w:p w14:paraId="06ACA18F" w14:textId="77777777" w:rsidR="00E87C4E" w:rsidRPr="00E87C4E" w:rsidRDefault="00E87C4E" w:rsidP="00E87C4E">
      <w:pPr>
        <w:ind w:right="276"/>
        <w:jc w:val="both"/>
        <w:rPr>
          <w:sz w:val="20"/>
          <w:szCs w:val="20"/>
        </w:rPr>
      </w:pPr>
    </w:p>
    <w:p w14:paraId="27BEA3D2" w14:textId="6DBF59C8" w:rsidR="00E87C4E" w:rsidRPr="00E87C4E" w:rsidRDefault="00E87C4E" w:rsidP="00E87C4E">
      <w:pPr>
        <w:ind w:right="276"/>
        <w:jc w:val="both"/>
        <w:rPr>
          <w:sz w:val="20"/>
          <w:szCs w:val="20"/>
        </w:rPr>
      </w:pPr>
      <w:r w:rsidRPr="20C3C41C">
        <w:rPr>
          <w:sz w:val="20"/>
          <w:szCs w:val="20"/>
        </w:rPr>
        <w:t xml:space="preserve">Příslušný balíček lze aktivovat v mobilní aplikaci, online </w:t>
      </w:r>
      <w:r w:rsidR="6CE62C40" w:rsidRPr="20C3C41C">
        <w:rPr>
          <w:sz w:val="20"/>
          <w:szCs w:val="20"/>
        </w:rPr>
        <w:t>s</w:t>
      </w:r>
      <w:r w:rsidRPr="20C3C41C">
        <w:rPr>
          <w:sz w:val="20"/>
          <w:szCs w:val="20"/>
        </w:rPr>
        <w:t xml:space="preserve">amoobsluze, na </w:t>
      </w:r>
      <w:r w:rsidR="30E94392" w:rsidRPr="20C3C41C">
        <w:rPr>
          <w:sz w:val="20"/>
          <w:szCs w:val="20"/>
        </w:rPr>
        <w:t>z</w:t>
      </w:r>
      <w:r w:rsidRPr="20C3C41C">
        <w:rPr>
          <w:sz w:val="20"/>
          <w:szCs w:val="20"/>
        </w:rPr>
        <w:t>ákaznické lince nebo přes SMS kód.</w:t>
      </w:r>
    </w:p>
    <w:p w14:paraId="579F83F5" w14:textId="77777777" w:rsidR="00E87C4E" w:rsidRPr="00E87C4E" w:rsidRDefault="00E87C4E" w:rsidP="00E87C4E">
      <w:pPr>
        <w:ind w:right="276"/>
        <w:jc w:val="both"/>
        <w:rPr>
          <w:sz w:val="20"/>
          <w:szCs w:val="20"/>
        </w:rPr>
      </w:pPr>
    </w:p>
    <w:p w14:paraId="36A01C03" w14:textId="2C85A271" w:rsidR="00E87C4E" w:rsidRPr="00E87C4E" w:rsidRDefault="00D54C7C" w:rsidP="00E87C4E">
      <w:pPr>
        <w:numPr>
          <w:ilvl w:val="0"/>
          <w:numId w:val="4"/>
        </w:numPr>
        <w:ind w:right="276"/>
        <w:jc w:val="both"/>
        <w:rPr>
          <w:b/>
          <w:bCs/>
          <w:sz w:val="20"/>
          <w:szCs w:val="20"/>
        </w:rPr>
      </w:pPr>
      <w:proofErr w:type="spellStart"/>
      <w:r w:rsidRPr="20C3C41C">
        <w:rPr>
          <w:b/>
          <w:bCs/>
          <w:sz w:val="20"/>
          <w:szCs w:val="20"/>
        </w:rPr>
        <w:t>Dokupové</w:t>
      </w:r>
      <w:proofErr w:type="spellEnd"/>
      <w:r w:rsidRPr="20C3C41C">
        <w:rPr>
          <w:b/>
          <w:bCs/>
          <w:sz w:val="20"/>
          <w:szCs w:val="20"/>
        </w:rPr>
        <w:t xml:space="preserve"> d</w:t>
      </w:r>
      <w:r w:rsidR="00E87C4E" w:rsidRPr="20C3C41C">
        <w:rPr>
          <w:b/>
          <w:bCs/>
          <w:sz w:val="20"/>
          <w:szCs w:val="20"/>
        </w:rPr>
        <w:t xml:space="preserve">atové balíčky 1 GB a 2 GB pro </w:t>
      </w:r>
      <w:proofErr w:type="spellStart"/>
      <w:r w:rsidR="00E87C4E" w:rsidRPr="20C3C41C">
        <w:rPr>
          <w:b/>
          <w:bCs/>
          <w:sz w:val="20"/>
          <w:szCs w:val="20"/>
        </w:rPr>
        <w:t>předplacenku</w:t>
      </w:r>
      <w:proofErr w:type="spellEnd"/>
      <w:r w:rsidR="00E87C4E" w:rsidRPr="20C3C41C">
        <w:rPr>
          <w:b/>
          <w:bCs/>
          <w:sz w:val="20"/>
          <w:szCs w:val="20"/>
        </w:rPr>
        <w:t xml:space="preserve"> s 50% slevou</w:t>
      </w:r>
    </w:p>
    <w:p w14:paraId="639E006B" w14:textId="250E6927" w:rsidR="00E87C4E" w:rsidRDefault="00E87C4E" w:rsidP="00E87C4E">
      <w:pPr>
        <w:ind w:right="276"/>
        <w:jc w:val="both"/>
        <w:rPr>
          <w:sz w:val="20"/>
          <w:szCs w:val="20"/>
        </w:rPr>
      </w:pPr>
      <w:r w:rsidRPr="20C3C41C">
        <w:rPr>
          <w:sz w:val="20"/>
          <w:szCs w:val="20"/>
        </w:rPr>
        <w:t xml:space="preserve">Zákazníci s datovými balíčky od 1 GB výše, kteří svůj datový limit spotřebují před vypršením </w:t>
      </w:r>
      <w:r w:rsidR="00F05DAA" w:rsidRPr="20C3C41C">
        <w:rPr>
          <w:sz w:val="20"/>
          <w:szCs w:val="20"/>
        </w:rPr>
        <w:t xml:space="preserve">platnosti </w:t>
      </w:r>
      <w:r w:rsidRPr="20C3C41C">
        <w:rPr>
          <w:sz w:val="20"/>
          <w:szCs w:val="20"/>
        </w:rPr>
        <w:t>tohoto balíčku, si</w:t>
      </w:r>
      <w:r w:rsidR="0050547B" w:rsidRPr="20C3C41C">
        <w:rPr>
          <w:sz w:val="20"/>
          <w:szCs w:val="20"/>
        </w:rPr>
        <w:t xml:space="preserve"> nyní</w:t>
      </w:r>
      <w:r w:rsidRPr="20C3C41C">
        <w:rPr>
          <w:sz w:val="20"/>
          <w:szCs w:val="20"/>
        </w:rPr>
        <w:t xml:space="preserve"> mohou dokoupit 1</w:t>
      </w:r>
      <w:r w:rsidR="00FC4178" w:rsidRPr="20C3C41C">
        <w:rPr>
          <w:sz w:val="20"/>
          <w:szCs w:val="20"/>
        </w:rPr>
        <w:t xml:space="preserve"> </w:t>
      </w:r>
      <w:r w:rsidRPr="20C3C41C">
        <w:rPr>
          <w:sz w:val="20"/>
          <w:szCs w:val="20"/>
        </w:rPr>
        <w:t>GB nebo 2</w:t>
      </w:r>
      <w:r w:rsidR="00FC4178" w:rsidRPr="20C3C41C">
        <w:rPr>
          <w:sz w:val="20"/>
          <w:szCs w:val="20"/>
        </w:rPr>
        <w:t xml:space="preserve"> </w:t>
      </w:r>
      <w:r w:rsidRPr="20C3C41C">
        <w:rPr>
          <w:sz w:val="20"/>
          <w:szCs w:val="20"/>
        </w:rPr>
        <w:t>GB balíček s 50% slevou</w:t>
      </w:r>
      <w:r w:rsidR="00371E9A" w:rsidRPr="20C3C41C">
        <w:rPr>
          <w:sz w:val="20"/>
          <w:szCs w:val="20"/>
        </w:rPr>
        <w:t xml:space="preserve"> oproti standardní ceníkov</w:t>
      </w:r>
      <w:r w:rsidR="0BA1A151" w:rsidRPr="20C3C41C">
        <w:rPr>
          <w:sz w:val="20"/>
          <w:szCs w:val="20"/>
        </w:rPr>
        <w:t>é</w:t>
      </w:r>
      <w:r w:rsidR="00371E9A" w:rsidRPr="20C3C41C">
        <w:rPr>
          <w:sz w:val="20"/>
          <w:szCs w:val="20"/>
        </w:rPr>
        <w:t xml:space="preserve"> cen</w:t>
      </w:r>
      <w:r w:rsidR="00845793" w:rsidRPr="20C3C41C">
        <w:rPr>
          <w:sz w:val="20"/>
          <w:szCs w:val="20"/>
        </w:rPr>
        <w:t xml:space="preserve">ě. </w:t>
      </w:r>
      <w:r w:rsidR="004A753E" w:rsidRPr="20C3C41C">
        <w:rPr>
          <w:sz w:val="20"/>
          <w:szCs w:val="20"/>
        </w:rPr>
        <w:t>Takže</w:t>
      </w:r>
      <w:r w:rsidRPr="20C3C41C">
        <w:rPr>
          <w:sz w:val="20"/>
          <w:szCs w:val="20"/>
        </w:rPr>
        <w:t xml:space="preserve"> 1</w:t>
      </w:r>
      <w:r w:rsidR="004A753E" w:rsidRPr="20C3C41C">
        <w:rPr>
          <w:sz w:val="20"/>
          <w:szCs w:val="20"/>
        </w:rPr>
        <w:t xml:space="preserve"> </w:t>
      </w:r>
      <w:r w:rsidRPr="20C3C41C">
        <w:rPr>
          <w:sz w:val="20"/>
          <w:szCs w:val="20"/>
        </w:rPr>
        <w:t>GB</w:t>
      </w:r>
      <w:r w:rsidR="004A753E" w:rsidRPr="20C3C41C">
        <w:rPr>
          <w:sz w:val="20"/>
          <w:szCs w:val="20"/>
        </w:rPr>
        <w:t xml:space="preserve"> vyjde</w:t>
      </w:r>
      <w:r w:rsidR="00FF4DB6" w:rsidRPr="20C3C41C">
        <w:rPr>
          <w:sz w:val="20"/>
          <w:szCs w:val="20"/>
        </w:rPr>
        <w:t xml:space="preserve"> na</w:t>
      </w:r>
      <w:r w:rsidRPr="20C3C41C">
        <w:rPr>
          <w:sz w:val="20"/>
          <w:szCs w:val="20"/>
        </w:rPr>
        <w:t xml:space="preserve"> 50 Kč a 2</w:t>
      </w:r>
      <w:r w:rsidR="00FF4DB6" w:rsidRPr="20C3C41C">
        <w:rPr>
          <w:sz w:val="20"/>
          <w:szCs w:val="20"/>
        </w:rPr>
        <w:t xml:space="preserve"> </w:t>
      </w:r>
      <w:r w:rsidRPr="20C3C41C">
        <w:rPr>
          <w:sz w:val="20"/>
          <w:szCs w:val="20"/>
        </w:rPr>
        <w:t>GB</w:t>
      </w:r>
      <w:r w:rsidR="00241215" w:rsidRPr="20C3C41C">
        <w:rPr>
          <w:sz w:val="20"/>
          <w:szCs w:val="20"/>
        </w:rPr>
        <w:t xml:space="preserve"> pořídí jen</w:t>
      </w:r>
      <w:r w:rsidRPr="20C3C41C">
        <w:rPr>
          <w:sz w:val="20"/>
          <w:szCs w:val="20"/>
        </w:rPr>
        <w:t xml:space="preserve"> za 90 Kč. Platnost takto dokoupeného</w:t>
      </w:r>
      <w:r w:rsidR="007204C3" w:rsidRPr="20C3C41C">
        <w:rPr>
          <w:sz w:val="20"/>
          <w:szCs w:val="20"/>
        </w:rPr>
        <w:t xml:space="preserve"> </w:t>
      </w:r>
      <w:r w:rsidRPr="20C3C41C">
        <w:rPr>
          <w:sz w:val="20"/>
          <w:szCs w:val="20"/>
        </w:rPr>
        <w:t xml:space="preserve">balíčku </w:t>
      </w:r>
      <w:proofErr w:type="gramStart"/>
      <w:r w:rsidR="00EC0C01" w:rsidRPr="20C3C41C">
        <w:rPr>
          <w:sz w:val="20"/>
          <w:szCs w:val="20"/>
        </w:rPr>
        <w:t>končí</w:t>
      </w:r>
      <w:proofErr w:type="gramEnd"/>
      <w:r w:rsidR="00EC0C01" w:rsidRPr="20C3C41C">
        <w:rPr>
          <w:sz w:val="20"/>
          <w:szCs w:val="20"/>
        </w:rPr>
        <w:t xml:space="preserve"> s platností</w:t>
      </w:r>
      <w:r w:rsidRPr="20C3C41C">
        <w:rPr>
          <w:sz w:val="20"/>
          <w:szCs w:val="20"/>
        </w:rPr>
        <w:t xml:space="preserve"> původního datového balíčku</w:t>
      </w:r>
      <w:r w:rsidR="00996920" w:rsidRPr="20C3C41C">
        <w:rPr>
          <w:sz w:val="20"/>
          <w:szCs w:val="20"/>
        </w:rPr>
        <w:t>. V</w:t>
      </w:r>
      <w:r w:rsidRPr="20C3C41C">
        <w:rPr>
          <w:sz w:val="20"/>
          <w:szCs w:val="20"/>
        </w:rPr>
        <w:t xml:space="preserve"> rámci období platnosti</w:t>
      </w:r>
      <w:r w:rsidR="00970BFF" w:rsidRPr="20C3C41C">
        <w:rPr>
          <w:sz w:val="20"/>
          <w:szCs w:val="20"/>
        </w:rPr>
        <w:t xml:space="preserve"> původního</w:t>
      </w:r>
      <w:r w:rsidRPr="20C3C41C">
        <w:rPr>
          <w:sz w:val="20"/>
          <w:szCs w:val="20"/>
        </w:rPr>
        <w:t xml:space="preserve"> datového balíčku lze </w:t>
      </w:r>
      <w:r w:rsidR="006C33F3" w:rsidRPr="20C3C41C">
        <w:rPr>
          <w:sz w:val="20"/>
          <w:szCs w:val="20"/>
        </w:rPr>
        <w:t>takto</w:t>
      </w:r>
      <w:r w:rsidRPr="20C3C41C">
        <w:rPr>
          <w:sz w:val="20"/>
          <w:szCs w:val="20"/>
        </w:rPr>
        <w:t xml:space="preserve"> dokoupit neomezený počet cenově zvýhodněných</w:t>
      </w:r>
      <w:r w:rsidR="00EE695A" w:rsidRPr="20C3C41C">
        <w:rPr>
          <w:sz w:val="20"/>
          <w:szCs w:val="20"/>
        </w:rPr>
        <w:t xml:space="preserve"> </w:t>
      </w:r>
      <w:proofErr w:type="spellStart"/>
      <w:r w:rsidR="00EE695A" w:rsidRPr="20C3C41C">
        <w:rPr>
          <w:sz w:val="20"/>
          <w:szCs w:val="20"/>
        </w:rPr>
        <w:t>dokupových</w:t>
      </w:r>
      <w:proofErr w:type="spellEnd"/>
      <w:r w:rsidRPr="20C3C41C">
        <w:rPr>
          <w:sz w:val="20"/>
          <w:szCs w:val="20"/>
        </w:rPr>
        <w:t xml:space="preserve"> datových balíčků.</w:t>
      </w:r>
    </w:p>
    <w:p w14:paraId="42B3398E" w14:textId="77777777" w:rsidR="00D968D6" w:rsidRDefault="00D968D6" w:rsidP="00E87C4E">
      <w:pPr>
        <w:ind w:right="276"/>
        <w:jc w:val="both"/>
        <w:rPr>
          <w:sz w:val="20"/>
          <w:szCs w:val="20"/>
        </w:rPr>
      </w:pPr>
    </w:p>
    <w:p w14:paraId="54EBA350" w14:textId="77777777" w:rsidR="00D968D6" w:rsidRPr="00E87C4E" w:rsidRDefault="02298E38" w:rsidP="00D968D6">
      <w:pPr>
        <w:numPr>
          <w:ilvl w:val="0"/>
          <w:numId w:val="4"/>
        </w:numPr>
        <w:ind w:right="276"/>
        <w:jc w:val="both"/>
        <w:rPr>
          <w:b/>
          <w:bCs/>
          <w:sz w:val="20"/>
          <w:szCs w:val="20"/>
        </w:rPr>
      </w:pPr>
      <w:r w:rsidRPr="20C3C41C">
        <w:rPr>
          <w:b/>
          <w:bCs/>
          <w:sz w:val="20"/>
          <w:szCs w:val="20"/>
        </w:rPr>
        <w:lastRenderedPageBreak/>
        <w:t xml:space="preserve">SIM karta </w:t>
      </w:r>
      <w:proofErr w:type="spellStart"/>
      <w:r w:rsidRPr="20C3C41C">
        <w:rPr>
          <w:b/>
          <w:bCs/>
          <w:sz w:val="20"/>
          <w:szCs w:val="20"/>
        </w:rPr>
        <w:t>SAZKAmobil</w:t>
      </w:r>
      <w:proofErr w:type="spellEnd"/>
      <w:r w:rsidRPr="20C3C41C">
        <w:rPr>
          <w:b/>
          <w:bCs/>
          <w:sz w:val="20"/>
          <w:szCs w:val="20"/>
        </w:rPr>
        <w:t xml:space="preserve"> jen za 99 Kč</w:t>
      </w:r>
    </w:p>
    <w:p w14:paraId="3F82EA21" w14:textId="19436AC5" w:rsidR="00E87C4E" w:rsidRPr="00E87C4E" w:rsidRDefault="02298E38" w:rsidP="00E87C4E">
      <w:pPr>
        <w:ind w:right="276"/>
        <w:jc w:val="both"/>
        <w:rPr>
          <w:sz w:val="20"/>
          <w:szCs w:val="20"/>
        </w:rPr>
      </w:pPr>
      <w:r w:rsidRPr="20C3C41C">
        <w:rPr>
          <w:sz w:val="20"/>
          <w:szCs w:val="20"/>
        </w:rPr>
        <w:t xml:space="preserve">SIM kartu od </w:t>
      </w:r>
      <w:proofErr w:type="spellStart"/>
      <w:r w:rsidRPr="20C3C41C">
        <w:rPr>
          <w:sz w:val="20"/>
          <w:szCs w:val="20"/>
        </w:rPr>
        <w:t>SAZKAmobilu</w:t>
      </w:r>
      <w:proofErr w:type="spellEnd"/>
      <w:r w:rsidRPr="20C3C41C">
        <w:rPr>
          <w:sz w:val="20"/>
          <w:szCs w:val="20"/>
        </w:rPr>
        <w:t xml:space="preserve"> za zvýhodněnou cenu 99 Kč s úvodním kreditem 150 Kč lze zakoupit v prodejní síti, ve značkových prodejnách SAZKA, online nebo na </w:t>
      </w:r>
      <w:r w:rsidR="5E57D457" w:rsidRPr="20C3C41C">
        <w:rPr>
          <w:sz w:val="20"/>
          <w:szCs w:val="20"/>
        </w:rPr>
        <w:t>z</w:t>
      </w:r>
      <w:r w:rsidRPr="20C3C41C">
        <w:rPr>
          <w:sz w:val="20"/>
          <w:szCs w:val="20"/>
        </w:rPr>
        <w:t xml:space="preserve">ákaznické lince. Běžná cena SIM karty </w:t>
      </w:r>
      <w:proofErr w:type="spellStart"/>
      <w:r w:rsidRPr="20C3C41C">
        <w:rPr>
          <w:sz w:val="20"/>
          <w:szCs w:val="20"/>
        </w:rPr>
        <w:t>SAZKAmobil</w:t>
      </w:r>
      <w:proofErr w:type="spellEnd"/>
      <w:r w:rsidRPr="20C3C41C">
        <w:rPr>
          <w:sz w:val="20"/>
          <w:szCs w:val="20"/>
        </w:rPr>
        <w:t xml:space="preserve"> je 150 Kč.</w:t>
      </w:r>
    </w:p>
    <w:p w14:paraId="7559E8D0" w14:textId="77777777" w:rsidR="00E87C4E" w:rsidRPr="00E87C4E" w:rsidRDefault="00E87C4E" w:rsidP="00E87C4E">
      <w:pPr>
        <w:ind w:right="276"/>
        <w:jc w:val="both"/>
        <w:rPr>
          <w:b/>
          <w:bCs/>
          <w:sz w:val="20"/>
          <w:szCs w:val="20"/>
        </w:rPr>
      </w:pPr>
    </w:p>
    <w:p w14:paraId="634EA273" w14:textId="0A742C75" w:rsidR="00C90C40" w:rsidRPr="00B26011" w:rsidRDefault="00E87C4E" w:rsidP="00E87C4E">
      <w:pPr>
        <w:ind w:right="276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  <w:r w:rsidRPr="20C3C41C">
        <w:rPr>
          <w:sz w:val="20"/>
          <w:szCs w:val="20"/>
        </w:rPr>
        <w:t>Všechny výše uvedené akční nabídky jsou platné od 1. března do 30. dubna 2023.</w:t>
      </w:r>
      <w:r w:rsidR="0069437F" w:rsidRPr="20C3C41C">
        <w:rPr>
          <w:sz w:val="20"/>
          <w:szCs w:val="20"/>
        </w:rPr>
        <w:t xml:space="preserve"> Bližší informace k akcím na </w:t>
      </w:r>
      <w:hyperlink r:id="rId11" w:history="1">
        <w:r w:rsidR="00E803DA" w:rsidRPr="00CD3313">
          <w:rPr>
            <w:rStyle w:val="Hypertextovodkaz"/>
            <w:sz w:val="20"/>
            <w:szCs w:val="20"/>
          </w:rPr>
          <w:t>www.sazkamobil.cz</w:t>
        </w:r>
      </w:hyperlink>
      <w:r w:rsidR="0069437F" w:rsidRPr="20C3C41C">
        <w:rPr>
          <w:sz w:val="20"/>
          <w:szCs w:val="20"/>
        </w:rPr>
        <w:t>.</w:t>
      </w:r>
    </w:p>
    <w:p w14:paraId="7AC78F5B" w14:textId="4F7A4EC1" w:rsidR="000E7F35" w:rsidRPr="00B26011" w:rsidRDefault="000E7F35">
      <w:pPr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eastAsia="cs-CZ"/>
        </w:rPr>
      </w:pPr>
    </w:p>
    <w:p w14:paraId="2FB9B012" w14:textId="79C71801" w:rsidR="00837D78" w:rsidRPr="00B26011" w:rsidRDefault="00837D78">
      <w:pPr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eastAsia="cs-CZ"/>
        </w:rPr>
      </w:pPr>
    </w:p>
    <w:p w14:paraId="41F4726F" w14:textId="44D1204E" w:rsidR="00C90C40" w:rsidRPr="00B26011" w:rsidRDefault="00C90C40" w:rsidP="00C90C40">
      <w:pPr>
        <w:ind w:right="276"/>
        <w:jc w:val="both"/>
        <w:rPr>
          <w:rFonts w:eastAsia="Times New Roman" w:cs="Calibri"/>
          <w:b/>
          <w:bCs/>
          <w:color w:val="000000"/>
          <w:sz w:val="20"/>
          <w:szCs w:val="20"/>
          <w:lang w:eastAsia="cs-CZ"/>
        </w:rPr>
      </w:pPr>
      <w:r w:rsidRPr="00B26011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Kontakt</w:t>
      </w:r>
      <w:r w:rsidR="007410C1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y</w:t>
      </w:r>
      <w:r w:rsidRPr="00B26011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 xml:space="preserve"> pro media:</w:t>
      </w:r>
    </w:p>
    <w:p w14:paraId="59D6F586" w14:textId="20BFF64D" w:rsidR="00C90C40" w:rsidRPr="00E803DA" w:rsidRDefault="00C90C40" w:rsidP="00C90C40">
      <w:pPr>
        <w:ind w:right="276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  <w:r w:rsidRPr="00E803DA">
        <w:rPr>
          <w:rFonts w:eastAsia="Times New Roman" w:cs="Calibri"/>
          <w:color w:val="000000" w:themeColor="text1"/>
          <w:sz w:val="20"/>
          <w:szCs w:val="20"/>
          <w:lang w:eastAsia="cs-CZ"/>
        </w:rPr>
        <w:t>Pavla Hobíková</w:t>
      </w:r>
      <w:r w:rsidRPr="00E803DA">
        <w:rPr>
          <w:sz w:val="20"/>
          <w:szCs w:val="20"/>
        </w:rPr>
        <w:tab/>
      </w:r>
      <w:r w:rsidRPr="00E803DA">
        <w:rPr>
          <w:sz w:val="20"/>
          <w:szCs w:val="20"/>
        </w:rPr>
        <w:tab/>
      </w:r>
      <w:r w:rsidRPr="00E803DA">
        <w:rPr>
          <w:sz w:val="20"/>
          <w:szCs w:val="20"/>
        </w:rPr>
        <w:tab/>
      </w:r>
      <w:r w:rsidRPr="00E803DA">
        <w:rPr>
          <w:sz w:val="20"/>
          <w:szCs w:val="20"/>
        </w:rPr>
        <w:tab/>
      </w:r>
      <w:r w:rsidRPr="00E803DA">
        <w:rPr>
          <w:sz w:val="20"/>
          <w:szCs w:val="20"/>
        </w:rPr>
        <w:tab/>
      </w:r>
      <w:r w:rsidRPr="00E803DA">
        <w:rPr>
          <w:sz w:val="20"/>
          <w:szCs w:val="20"/>
        </w:rPr>
        <w:tab/>
      </w:r>
      <w:r w:rsidRPr="00E803DA">
        <w:rPr>
          <w:sz w:val="20"/>
          <w:szCs w:val="20"/>
        </w:rPr>
        <w:tab/>
      </w:r>
      <w:r w:rsidRPr="00E803DA">
        <w:rPr>
          <w:rFonts w:eastAsia="Times New Roman" w:cs="Calibri"/>
          <w:color w:val="000000" w:themeColor="text1"/>
          <w:sz w:val="20"/>
          <w:szCs w:val="20"/>
          <w:lang w:eastAsia="cs-CZ"/>
        </w:rPr>
        <w:t>Jan Řezáč</w:t>
      </w:r>
    </w:p>
    <w:p w14:paraId="2695F06B" w14:textId="6A4AB1BD" w:rsidR="00C90C40" w:rsidRPr="00E803DA" w:rsidRDefault="00C90C40" w:rsidP="00C90C40">
      <w:pPr>
        <w:ind w:right="276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  <w:r w:rsidRPr="00E803DA">
        <w:rPr>
          <w:rFonts w:eastAsia="Times New Roman" w:cs="Calibri"/>
          <w:color w:val="000000" w:themeColor="text1"/>
          <w:sz w:val="20"/>
          <w:szCs w:val="20"/>
          <w:lang w:eastAsia="cs-CZ"/>
        </w:rPr>
        <w:t xml:space="preserve">Tisková mluvčí </w:t>
      </w:r>
      <w:r w:rsidRPr="00E803DA">
        <w:rPr>
          <w:rFonts w:eastAsia="Times New Roman" w:cs="Calibri"/>
          <w:color w:val="000000" w:themeColor="text1"/>
          <w:sz w:val="20"/>
          <w:szCs w:val="20"/>
          <w:lang w:val="en-US" w:eastAsia="cs-CZ"/>
        </w:rPr>
        <w:t xml:space="preserve">a </w:t>
      </w:r>
      <w:proofErr w:type="spellStart"/>
      <w:r w:rsidRPr="00E803DA">
        <w:rPr>
          <w:rFonts w:eastAsia="Times New Roman" w:cs="Calibri"/>
          <w:color w:val="000000" w:themeColor="text1"/>
          <w:sz w:val="20"/>
          <w:szCs w:val="20"/>
          <w:lang w:val="en-US" w:eastAsia="cs-CZ"/>
        </w:rPr>
        <w:t>manažerka</w:t>
      </w:r>
      <w:proofErr w:type="spellEnd"/>
      <w:r w:rsidRPr="00E803DA">
        <w:rPr>
          <w:rFonts w:eastAsia="Times New Roman" w:cs="Calibri"/>
          <w:color w:val="000000" w:themeColor="text1"/>
          <w:sz w:val="20"/>
          <w:szCs w:val="20"/>
          <w:lang w:val="en-US" w:eastAsia="cs-CZ"/>
        </w:rPr>
        <w:t xml:space="preserve"> </w:t>
      </w:r>
      <w:proofErr w:type="spellStart"/>
      <w:r w:rsidRPr="00E803DA">
        <w:rPr>
          <w:rFonts w:eastAsia="Times New Roman" w:cs="Calibri"/>
          <w:color w:val="000000" w:themeColor="text1"/>
          <w:sz w:val="20"/>
          <w:szCs w:val="20"/>
          <w:lang w:val="en-US" w:eastAsia="cs-CZ"/>
        </w:rPr>
        <w:t>externí</w:t>
      </w:r>
      <w:proofErr w:type="spellEnd"/>
      <w:r w:rsidRPr="00E803DA">
        <w:rPr>
          <w:rFonts w:eastAsia="Times New Roman" w:cs="Calibri"/>
          <w:color w:val="000000" w:themeColor="text1"/>
          <w:sz w:val="20"/>
          <w:szCs w:val="20"/>
          <w:lang w:val="en-US" w:eastAsia="cs-CZ"/>
        </w:rPr>
        <w:t xml:space="preserve"> </w:t>
      </w:r>
      <w:proofErr w:type="spellStart"/>
      <w:r w:rsidRPr="00E803DA">
        <w:rPr>
          <w:rFonts w:eastAsia="Times New Roman" w:cs="Calibri"/>
          <w:color w:val="000000" w:themeColor="text1"/>
          <w:sz w:val="20"/>
          <w:szCs w:val="20"/>
          <w:lang w:val="en-US" w:eastAsia="cs-CZ"/>
        </w:rPr>
        <w:t>komunikace</w:t>
      </w:r>
      <w:proofErr w:type="spellEnd"/>
      <w:r w:rsidRPr="00E803DA">
        <w:rPr>
          <w:sz w:val="20"/>
          <w:szCs w:val="20"/>
        </w:rPr>
        <w:tab/>
      </w:r>
      <w:r w:rsidRPr="00E803DA">
        <w:rPr>
          <w:sz w:val="20"/>
          <w:szCs w:val="20"/>
        </w:rPr>
        <w:tab/>
      </w:r>
      <w:r w:rsidR="000E7F35" w:rsidRPr="00E803DA">
        <w:rPr>
          <w:rFonts w:eastAsia="Times New Roman" w:cs="Calibri"/>
          <w:color w:val="000000" w:themeColor="text1"/>
          <w:sz w:val="20"/>
          <w:szCs w:val="20"/>
          <w:lang w:val="en-US" w:eastAsia="cs-CZ"/>
        </w:rPr>
        <w:t xml:space="preserve">PR </w:t>
      </w:r>
      <w:proofErr w:type="spellStart"/>
      <w:r w:rsidR="000E7F35" w:rsidRPr="00E803DA">
        <w:rPr>
          <w:rFonts w:eastAsia="Times New Roman" w:cs="Calibri"/>
          <w:color w:val="000000" w:themeColor="text1"/>
          <w:sz w:val="20"/>
          <w:szCs w:val="20"/>
          <w:lang w:val="en-US" w:eastAsia="cs-CZ"/>
        </w:rPr>
        <w:t>agentura</w:t>
      </w:r>
      <w:proofErr w:type="spellEnd"/>
      <w:r w:rsidR="000E7F35" w:rsidRPr="00E803DA">
        <w:rPr>
          <w:rFonts w:eastAsia="Times New Roman" w:cs="Calibri"/>
          <w:color w:val="000000" w:themeColor="text1"/>
          <w:sz w:val="20"/>
          <w:szCs w:val="20"/>
          <w:lang w:val="en-US" w:eastAsia="cs-CZ"/>
        </w:rPr>
        <w:t xml:space="preserve"> FYI Prague</w:t>
      </w:r>
    </w:p>
    <w:p w14:paraId="6135116F" w14:textId="62DC460F" w:rsidR="00C90C40" w:rsidRPr="00E803DA" w:rsidRDefault="00000000" w:rsidP="00C90C40">
      <w:pPr>
        <w:ind w:right="276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  <w:hyperlink r:id="rId12" w:history="1">
        <w:r w:rsidR="00C90C40" w:rsidRPr="00E803DA">
          <w:rPr>
            <w:rStyle w:val="Hypertextovodkaz"/>
            <w:rFonts w:eastAsia="Times New Roman" w:cs="Calibri"/>
            <w:sz w:val="20"/>
            <w:szCs w:val="20"/>
            <w:lang w:eastAsia="cs-CZ"/>
          </w:rPr>
          <w:t>hobikova@sazka.cz</w:t>
        </w:r>
      </w:hyperlink>
      <w:r w:rsidR="000E7F35" w:rsidRPr="00E803DA">
        <w:rPr>
          <w:rFonts w:eastAsia="Times New Roman" w:cs="Calibri"/>
          <w:color w:val="000000"/>
          <w:sz w:val="20"/>
          <w:szCs w:val="20"/>
          <w:lang w:eastAsia="cs-CZ"/>
        </w:rPr>
        <w:tab/>
      </w:r>
      <w:r w:rsidR="000E7F35" w:rsidRPr="00E803DA">
        <w:rPr>
          <w:rFonts w:eastAsia="Times New Roman" w:cs="Calibri"/>
          <w:color w:val="000000"/>
          <w:sz w:val="20"/>
          <w:szCs w:val="20"/>
          <w:lang w:eastAsia="cs-CZ"/>
        </w:rPr>
        <w:tab/>
      </w:r>
      <w:r w:rsidR="000E7F35" w:rsidRPr="00E803DA">
        <w:rPr>
          <w:rFonts w:eastAsia="Times New Roman" w:cs="Calibri"/>
          <w:color w:val="000000"/>
          <w:sz w:val="20"/>
          <w:szCs w:val="20"/>
          <w:lang w:eastAsia="cs-CZ"/>
        </w:rPr>
        <w:tab/>
      </w:r>
      <w:r w:rsidR="000E7F35" w:rsidRPr="00E803DA">
        <w:rPr>
          <w:rFonts w:eastAsia="Times New Roman" w:cs="Calibri"/>
          <w:color w:val="000000"/>
          <w:sz w:val="20"/>
          <w:szCs w:val="20"/>
          <w:lang w:eastAsia="cs-CZ"/>
        </w:rPr>
        <w:tab/>
      </w:r>
      <w:r w:rsidR="000E7F35" w:rsidRPr="00E803DA">
        <w:rPr>
          <w:rFonts w:eastAsia="Times New Roman" w:cs="Calibri"/>
          <w:color w:val="000000"/>
          <w:sz w:val="20"/>
          <w:szCs w:val="20"/>
          <w:lang w:eastAsia="cs-CZ"/>
        </w:rPr>
        <w:tab/>
      </w:r>
      <w:r w:rsidR="000E7F35" w:rsidRPr="00E803DA">
        <w:rPr>
          <w:rFonts w:eastAsia="Times New Roman" w:cs="Calibri"/>
          <w:color w:val="000000"/>
          <w:sz w:val="20"/>
          <w:szCs w:val="20"/>
          <w:lang w:eastAsia="cs-CZ"/>
        </w:rPr>
        <w:tab/>
      </w:r>
      <w:hyperlink r:id="rId13" w:history="1">
        <w:r w:rsidR="000E7F35" w:rsidRPr="00E803DA">
          <w:rPr>
            <w:rStyle w:val="Hypertextovodkaz"/>
            <w:rFonts w:eastAsia="Times New Roman" w:cs="Calibri"/>
            <w:sz w:val="20"/>
            <w:szCs w:val="20"/>
            <w:lang w:eastAsia="cs-CZ"/>
          </w:rPr>
          <w:t>jan.rezac@fyi.cz</w:t>
        </w:r>
      </w:hyperlink>
    </w:p>
    <w:p w14:paraId="4BEAC3FD" w14:textId="70704F57" w:rsidR="00C90C40" w:rsidRPr="00E803DA" w:rsidRDefault="00C90C40" w:rsidP="00C90C40">
      <w:pPr>
        <w:ind w:right="276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  <w:r w:rsidRPr="00E803DA">
        <w:rPr>
          <w:rFonts w:eastAsia="Times New Roman" w:cs="Calibri"/>
          <w:color w:val="000000"/>
          <w:sz w:val="20"/>
          <w:szCs w:val="20"/>
          <w:lang w:eastAsia="cs-CZ"/>
        </w:rPr>
        <w:t>+420 730 543</w:t>
      </w:r>
      <w:r w:rsidR="000E7F35" w:rsidRPr="00E803DA">
        <w:rPr>
          <w:rFonts w:eastAsia="Times New Roman" w:cs="Calibri"/>
          <w:color w:val="000000"/>
          <w:sz w:val="20"/>
          <w:szCs w:val="20"/>
          <w:lang w:eastAsia="cs-CZ"/>
        </w:rPr>
        <w:t> </w:t>
      </w:r>
      <w:r w:rsidRPr="00E803DA">
        <w:rPr>
          <w:rFonts w:eastAsia="Times New Roman" w:cs="Calibri"/>
          <w:color w:val="000000"/>
          <w:sz w:val="20"/>
          <w:szCs w:val="20"/>
          <w:lang w:eastAsia="cs-CZ"/>
        </w:rPr>
        <w:t>733</w:t>
      </w:r>
      <w:r w:rsidR="000E7F35" w:rsidRPr="00E803DA">
        <w:rPr>
          <w:rFonts w:eastAsia="Times New Roman" w:cs="Calibri"/>
          <w:color w:val="000000"/>
          <w:sz w:val="20"/>
          <w:szCs w:val="20"/>
          <w:lang w:eastAsia="cs-CZ"/>
        </w:rPr>
        <w:tab/>
      </w:r>
      <w:r w:rsidR="000E7F35" w:rsidRPr="00E803DA">
        <w:rPr>
          <w:rFonts w:eastAsia="Times New Roman" w:cs="Calibri"/>
          <w:color w:val="000000"/>
          <w:sz w:val="20"/>
          <w:szCs w:val="20"/>
          <w:lang w:eastAsia="cs-CZ"/>
        </w:rPr>
        <w:tab/>
      </w:r>
      <w:r w:rsidR="000E7F35" w:rsidRPr="00E803DA">
        <w:rPr>
          <w:rFonts w:eastAsia="Times New Roman" w:cs="Calibri"/>
          <w:color w:val="000000"/>
          <w:sz w:val="20"/>
          <w:szCs w:val="20"/>
          <w:lang w:eastAsia="cs-CZ"/>
        </w:rPr>
        <w:tab/>
      </w:r>
      <w:r w:rsidR="000E7F35" w:rsidRPr="00E803DA">
        <w:rPr>
          <w:rFonts w:eastAsia="Times New Roman" w:cs="Calibri"/>
          <w:color w:val="000000"/>
          <w:sz w:val="20"/>
          <w:szCs w:val="20"/>
          <w:lang w:eastAsia="cs-CZ"/>
        </w:rPr>
        <w:tab/>
      </w:r>
      <w:r w:rsidR="000E7F35" w:rsidRPr="00E803DA">
        <w:rPr>
          <w:rFonts w:eastAsia="Times New Roman" w:cs="Calibri"/>
          <w:color w:val="000000"/>
          <w:sz w:val="20"/>
          <w:szCs w:val="20"/>
          <w:lang w:eastAsia="cs-CZ"/>
        </w:rPr>
        <w:tab/>
      </w:r>
      <w:r w:rsidR="000E7F35" w:rsidRPr="00E803DA">
        <w:rPr>
          <w:rFonts w:eastAsia="Times New Roman" w:cs="Calibri"/>
          <w:color w:val="000000"/>
          <w:sz w:val="20"/>
          <w:szCs w:val="20"/>
          <w:lang w:eastAsia="cs-CZ"/>
        </w:rPr>
        <w:tab/>
        <w:t>+420 777 066 063</w:t>
      </w:r>
    </w:p>
    <w:p w14:paraId="086D93A2" w14:textId="77777777" w:rsidR="00C90C40" w:rsidRPr="00B26011" w:rsidRDefault="00C90C40" w:rsidP="00C90C40">
      <w:pPr>
        <w:ind w:right="276"/>
        <w:jc w:val="both"/>
        <w:rPr>
          <w:rFonts w:eastAsia="Times New Roman" w:cs="Calibri"/>
          <w:color w:val="000000"/>
          <w:sz w:val="20"/>
          <w:szCs w:val="20"/>
          <w:lang w:eastAsia="cs-CZ"/>
        </w:rPr>
      </w:pPr>
    </w:p>
    <w:p w14:paraId="2832ED94" w14:textId="77777777" w:rsidR="007410C1" w:rsidRDefault="007410C1" w:rsidP="00187328">
      <w:pPr>
        <w:ind w:right="276"/>
        <w:jc w:val="both"/>
        <w:rPr>
          <w:rFonts w:eastAsia="Times New Roman" w:cs="Calibri"/>
          <w:b/>
          <w:bCs/>
          <w:color w:val="000000"/>
          <w:sz w:val="20"/>
          <w:szCs w:val="20"/>
          <w:lang w:eastAsia="cs-CZ"/>
        </w:rPr>
      </w:pPr>
    </w:p>
    <w:p w14:paraId="6EC575B5" w14:textId="00CBDEE7" w:rsidR="00C90C40" w:rsidRPr="00B26011" w:rsidRDefault="00C90C40" w:rsidP="00187328">
      <w:pPr>
        <w:ind w:right="276"/>
        <w:jc w:val="both"/>
        <w:rPr>
          <w:rFonts w:eastAsia="Times New Roman" w:cs="Calibri"/>
          <w:b/>
          <w:bCs/>
          <w:color w:val="000000"/>
          <w:sz w:val="20"/>
          <w:szCs w:val="20"/>
          <w:lang w:eastAsia="cs-CZ"/>
        </w:rPr>
      </w:pPr>
      <w:r w:rsidRPr="00B26011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O společnosti Sazka:</w:t>
      </w:r>
    </w:p>
    <w:p w14:paraId="28418203" w14:textId="248AD14F" w:rsidR="00C90C40" w:rsidRPr="00E803DA" w:rsidRDefault="00E803DA" w:rsidP="00187328">
      <w:pPr>
        <w:ind w:right="276"/>
        <w:jc w:val="both"/>
        <w:rPr>
          <w:sz w:val="20"/>
          <w:szCs w:val="20"/>
        </w:rPr>
      </w:pPr>
      <w:r>
        <w:rPr>
          <w:sz w:val="20"/>
          <w:szCs w:val="20"/>
        </w:rPr>
        <w:t>Sazka</w:t>
      </w:r>
      <w:r w:rsidR="00C90C40" w:rsidRPr="00E803DA">
        <w:rPr>
          <w:sz w:val="20"/>
          <w:szCs w:val="20"/>
        </w:rPr>
        <w:t xml:space="preserve"> a.s. je největší a nejstarší loterní společnost v České republice, která skrze neustálé inovace a odpovědným způsobem poskytuje zákazníkům nejširší portfolio her a každodenní zábavy. Nejznámější hrou je Sportka, populární hra s historií delší 65 let. Společnost je od roku 2014 provozovatelem loterie Eurojackpot, jedné z největších evropských her. Součástí zábavní rodiny jsou i stírací losy, sportovní kurzové sázky a rychloobrátkové hry. Své produkty poskytuje Sazka na online herním portálu </w:t>
      </w:r>
      <w:hyperlink r:id="rId14" w:history="1">
        <w:r w:rsidR="00C90C40" w:rsidRPr="00E803DA">
          <w:rPr>
            <w:rStyle w:val="Hypertextovodkaz"/>
            <w:sz w:val="20"/>
            <w:szCs w:val="20"/>
          </w:rPr>
          <w:t>www.sazka.cz</w:t>
        </w:r>
      </w:hyperlink>
      <w:r w:rsidR="00C90C40" w:rsidRPr="00E803DA">
        <w:rPr>
          <w:sz w:val="20"/>
          <w:szCs w:val="20"/>
        </w:rPr>
        <w:t xml:space="preserve"> a prostřednictvím unikátní prodejní sítě s více než 7 800 prodejními místy po celé České republice. Na terminálech Sazky lze vyřídit i řadu běžných transakcí od platby složenek přes dobití kreditu až po vyzvednutí balíku. Mezi neloterní služby </w:t>
      </w:r>
      <w:proofErr w:type="gramStart"/>
      <w:r w:rsidR="00C90C40" w:rsidRPr="00E803DA">
        <w:rPr>
          <w:sz w:val="20"/>
          <w:szCs w:val="20"/>
        </w:rPr>
        <w:t>patří</w:t>
      </w:r>
      <w:proofErr w:type="gramEnd"/>
      <w:r w:rsidR="00C90C40" w:rsidRPr="00E803DA">
        <w:rPr>
          <w:sz w:val="20"/>
          <w:szCs w:val="20"/>
        </w:rPr>
        <w:t xml:space="preserve"> i provozování největšího českého mobilního virtuálního operátora </w:t>
      </w:r>
      <w:proofErr w:type="spellStart"/>
      <w:r w:rsidR="00C90C40" w:rsidRPr="00E803DA">
        <w:rPr>
          <w:sz w:val="20"/>
          <w:szCs w:val="20"/>
        </w:rPr>
        <w:t>SAZKAmobil</w:t>
      </w:r>
      <w:proofErr w:type="spellEnd"/>
      <w:r w:rsidR="00C90C40" w:rsidRPr="00E803DA">
        <w:rPr>
          <w:sz w:val="20"/>
          <w:szCs w:val="20"/>
        </w:rPr>
        <w:t>.</w:t>
      </w:r>
    </w:p>
    <w:p w14:paraId="74257E3C" w14:textId="77777777" w:rsidR="00C90C40" w:rsidRPr="00E803DA" w:rsidRDefault="00C90C40" w:rsidP="00187328">
      <w:pPr>
        <w:ind w:right="276"/>
        <w:jc w:val="both"/>
        <w:rPr>
          <w:sz w:val="20"/>
          <w:szCs w:val="20"/>
        </w:rPr>
      </w:pPr>
      <w:r w:rsidRPr="00E803DA">
        <w:rPr>
          <w:sz w:val="20"/>
          <w:szCs w:val="20"/>
        </w:rPr>
        <w:t xml:space="preserve">Sazka je lídrem v oblasti zodpovědného hraní. Vedle mezinárodních auditovaných certifikací </w:t>
      </w:r>
      <w:proofErr w:type="spellStart"/>
      <w:r w:rsidRPr="00E803DA">
        <w:rPr>
          <w:sz w:val="20"/>
          <w:szCs w:val="20"/>
        </w:rPr>
        <w:t>European</w:t>
      </w:r>
      <w:proofErr w:type="spellEnd"/>
      <w:r w:rsidRPr="00E803DA">
        <w:rPr>
          <w:sz w:val="20"/>
          <w:szCs w:val="20"/>
        </w:rPr>
        <w:t xml:space="preserve"> </w:t>
      </w:r>
      <w:proofErr w:type="spellStart"/>
      <w:r w:rsidRPr="00E803DA">
        <w:rPr>
          <w:sz w:val="20"/>
          <w:szCs w:val="20"/>
        </w:rPr>
        <w:t>Lotteries</w:t>
      </w:r>
      <w:proofErr w:type="spellEnd"/>
      <w:r w:rsidRPr="00E803DA">
        <w:rPr>
          <w:sz w:val="20"/>
          <w:szCs w:val="20"/>
        </w:rPr>
        <w:t xml:space="preserve"> a World </w:t>
      </w:r>
      <w:proofErr w:type="spellStart"/>
      <w:r w:rsidRPr="00E803DA">
        <w:rPr>
          <w:sz w:val="20"/>
          <w:szCs w:val="20"/>
        </w:rPr>
        <w:t>Lottery</w:t>
      </w:r>
      <w:proofErr w:type="spellEnd"/>
      <w:r w:rsidRPr="00E803DA">
        <w:rPr>
          <w:sz w:val="20"/>
          <w:szCs w:val="20"/>
        </w:rPr>
        <w:t xml:space="preserve"> </w:t>
      </w:r>
      <w:proofErr w:type="spellStart"/>
      <w:r w:rsidRPr="00E803DA">
        <w:rPr>
          <w:sz w:val="20"/>
          <w:szCs w:val="20"/>
        </w:rPr>
        <w:t>Association</w:t>
      </w:r>
      <w:proofErr w:type="spellEnd"/>
      <w:r w:rsidRPr="00E803DA">
        <w:rPr>
          <w:sz w:val="20"/>
          <w:szCs w:val="20"/>
        </w:rPr>
        <w:t xml:space="preserve"> rozvíjí vlastní projekt Hraj s rozumem a preventivní programy ve spolupráci s neziskovými organizacemi.</w:t>
      </w:r>
    </w:p>
    <w:p w14:paraId="425CA7D2" w14:textId="201C56DF" w:rsidR="00A955D8" w:rsidRPr="00E803DA" w:rsidRDefault="00C90C40" w:rsidP="00187328">
      <w:pPr>
        <w:ind w:right="276"/>
        <w:jc w:val="both"/>
        <w:rPr>
          <w:sz w:val="20"/>
          <w:szCs w:val="20"/>
        </w:rPr>
      </w:pPr>
      <w:r w:rsidRPr="00E803DA">
        <w:rPr>
          <w:sz w:val="20"/>
          <w:szCs w:val="20"/>
        </w:rPr>
        <w:t xml:space="preserve">Mateřskou společností Sazky je skupina Allwyn, která provozuje loterie také v Rakousku, Řecku, na Kypru a v Itálii a od roku 2024 se stane také provozovatelem britské Národní loterie. Na konci loňského roku se domluvila také na převzetí firmy </w:t>
      </w:r>
      <w:proofErr w:type="spellStart"/>
      <w:r w:rsidRPr="00E803DA">
        <w:rPr>
          <w:sz w:val="20"/>
          <w:szCs w:val="20"/>
        </w:rPr>
        <w:t>Camelot</w:t>
      </w:r>
      <w:proofErr w:type="spellEnd"/>
      <w:r w:rsidRPr="00E803DA">
        <w:rPr>
          <w:sz w:val="20"/>
          <w:szCs w:val="20"/>
        </w:rPr>
        <w:t xml:space="preserve"> LS Group, která provozuje loterii v americkém státě Illinois. </w:t>
      </w:r>
      <w:r w:rsidR="00E803DA">
        <w:rPr>
          <w:sz w:val="20"/>
          <w:szCs w:val="20"/>
        </w:rPr>
        <w:t>Sazka</w:t>
      </w:r>
      <w:r w:rsidRPr="00E803DA">
        <w:rPr>
          <w:sz w:val="20"/>
          <w:szCs w:val="20"/>
        </w:rPr>
        <w:t xml:space="preserve"> a.s. je členem nadnárodní investiční skupiny KKCG, působící v 33 zemích. Více na </w:t>
      </w:r>
      <w:hyperlink r:id="rId15" w:history="1">
        <w:r w:rsidRPr="00E803DA">
          <w:rPr>
            <w:rStyle w:val="Hypertextovodkaz"/>
            <w:sz w:val="20"/>
            <w:szCs w:val="20"/>
          </w:rPr>
          <w:t>www.sazka.cz</w:t>
        </w:r>
      </w:hyperlink>
      <w:r w:rsidRPr="00E803DA">
        <w:rPr>
          <w:sz w:val="20"/>
          <w:szCs w:val="20"/>
        </w:rPr>
        <w:t xml:space="preserve"> a </w:t>
      </w:r>
      <w:hyperlink r:id="rId16" w:history="1">
        <w:r w:rsidRPr="00E803DA">
          <w:rPr>
            <w:rStyle w:val="Hypertextovodkaz"/>
            <w:sz w:val="20"/>
            <w:szCs w:val="20"/>
          </w:rPr>
          <w:t>www.allwynentertainment.com</w:t>
        </w:r>
      </w:hyperlink>
      <w:r w:rsidRPr="00E803DA">
        <w:rPr>
          <w:sz w:val="20"/>
          <w:szCs w:val="20"/>
        </w:rPr>
        <w:t>.</w:t>
      </w:r>
    </w:p>
    <w:sectPr w:rsidR="00A955D8" w:rsidRPr="00E803DA" w:rsidSect="008134FA">
      <w:footerReference w:type="default" r:id="rId17"/>
      <w:headerReference w:type="first" r:id="rId18"/>
      <w:footerReference w:type="first" r:id="rId19"/>
      <w:pgSz w:w="11900" w:h="16840" w:code="9"/>
      <w:pgMar w:top="1769" w:right="851" w:bottom="2325" w:left="1701" w:header="921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B2B0" w14:textId="77777777" w:rsidR="003E7AAF" w:rsidRDefault="003E7AAF" w:rsidP="0093599E">
      <w:r>
        <w:separator/>
      </w:r>
    </w:p>
  </w:endnote>
  <w:endnote w:type="continuationSeparator" w:id="0">
    <w:p w14:paraId="6400FDE2" w14:textId="77777777" w:rsidR="003E7AAF" w:rsidRDefault="003E7AAF" w:rsidP="0093599E">
      <w:r>
        <w:continuationSeparator/>
      </w:r>
    </w:p>
  </w:endnote>
  <w:endnote w:type="continuationNotice" w:id="1">
    <w:p w14:paraId="6CD78FBD" w14:textId="77777777" w:rsidR="003E7AAF" w:rsidRDefault="003E7A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619F" w14:textId="77777777" w:rsidR="0093599E" w:rsidRDefault="00C16F7C" w:rsidP="000A6DFB">
    <w:pPr>
      <w:pStyle w:val="Zpat"/>
      <w:ind w:left="-1417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04D34C" wp14:editId="692ABA0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1084" cy="1256399"/>
          <wp:effectExtent l="0" t="0" r="0" b="127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084" cy="1256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DFB">
      <w:fldChar w:fldCharType="begin"/>
    </w:r>
    <w:r w:rsidR="000A6DFB">
      <w:instrText>PAGE   \* MERGEFORMAT</w:instrText>
    </w:r>
    <w:r w:rsidR="000A6DFB">
      <w:fldChar w:fldCharType="separate"/>
    </w:r>
    <w:r w:rsidR="000A6DFB">
      <w:t>1</w:t>
    </w:r>
    <w:r w:rsidR="000A6DF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333F" w14:textId="77777777" w:rsidR="00E93644" w:rsidRDefault="00C16F7C" w:rsidP="000A6DFB">
    <w:pPr>
      <w:pStyle w:val="Zpat"/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A8D3715" wp14:editId="2686EAE2">
          <wp:simplePos x="0" y="0"/>
          <wp:positionH relativeFrom="page">
            <wp:posOffset>1270</wp:posOffset>
          </wp:positionH>
          <wp:positionV relativeFrom="page">
            <wp:align>bottom</wp:align>
          </wp:positionV>
          <wp:extent cx="7551090" cy="1256399"/>
          <wp:effectExtent l="0" t="0" r="0" b="127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090" cy="1256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DFB">
      <w:fldChar w:fldCharType="begin"/>
    </w:r>
    <w:r w:rsidR="000A6DFB">
      <w:instrText>PAGE   \* MERGEFORMAT</w:instrText>
    </w:r>
    <w:r w:rsidR="000A6DFB">
      <w:fldChar w:fldCharType="separate"/>
    </w:r>
    <w:r w:rsidR="000A6DFB">
      <w:t>1</w:t>
    </w:r>
    <w:r w:rsidR="000A6DF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839F" w14:textId="77777777" w:rsidR="003E7AAF" w:rsidRDefault="003E7AAF" w:rsidP="0093599E">
      <w:r>
        <w:separator/>
      </w:r>
    </w:p>
  </w:footnote>
  <w:footnote w:type="continuationSeparator" w:id="0">
    <w:p w14:paraId="44192372" w14:textId="77777777" w:rsidR="003E7AAF" w:rsidRDefault="003E7AAF" w:rsidP="0093599E">
      <w:r>
        <w:continuationSeparator/>
      </w:r>
    </w:p>
  </w:footnote>
  <w:footnote w:type="continuationNotice" w:id="1">
    <w:p w14:paraId="0AE41334" w14:textId="77777777" w:rsidR="003E7AAF" w:rsidRDefault="003E7A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45F0" w14:textId="4D3491F7" w:rsidR="00E060DD" w:rsidRPr="00C90C40" w:rsidRDefault="00C90C40" w:rsidP="00187328">
    <w:pPr>
      <w:pStyle w:val="Zhlav"/>
      <w:ind w:right="276"/>
      <w:jc w:val="right"/>
      <w:rPr>
        <w:b/>
        <w:bCs/>
        <w:sz w:val="16"/>
        <w:szCs w:val="22"/>
      </w:rPr>
    </w:pPr>
    <w:r w:rsidRPr="00C90C40">
      <w:rPr>
        <w:b/>
        <w:bCs/>
        <w:sz w:val="28"/>
        <w:szCs w:val="44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80D6B"/>
    <w:multiLevelType w:val="hybridMultilevel"/>
    <w:tmpl w:val="5A4C68BA"/>
    <w:lvl w:ilvl="0" w:tplc="41B0776A">
      <w:start w:val="1"/>
      <w:numFmt w:val="bullet"/>
      <w:pStyle w:val="Odstavecseseznamem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4BFB"/>
    <w:multiLevelType w:val="hybridMultilevel"/>
    <w:tmpl w:val="431E6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462BF"/>
    <w:multiLevelType w:val="hybridMultilevel"/>
    <w:tmpl w:val="FF54E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91A50"/>
    <w:multiLevelType w:val="hybridMultilevel"/>
    <w:tmpl w:val="EC2837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3328096">
    <w:abstractNumId w:val="2"/>
  </w:num>
  <w:num w:numId="2" w16cid:durableId="2028943768">
    <w:abstractNumId w:val="1"/>
  </w:num>
  <w:num w:numId="3" w16cid:durableId="1790902869">
    <w:abstractNumId w:val="0"/>
  </w:num>
  <w:num w:numId="4" w16cid:durableId="1731077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40"/>
    <w:rsid w:val="0008319D"/>
    <w:rsid w:val="000A6DFB"/>
    <w:rsid w:val="000E7F35"/>
    <w:rsid w:val="001439AA"/>
    <w:rsid w:val="001660C3"/>
    <w:rsid w:val="001767E9"/>
    <w:rsid w:val="00187328"/>
    <w:rsid w:val="001D3378"/>
    <w:rsid w:val="001D7909"/>
    <w:rsid w:val="001E0172"/>
    <w:rsid w:val="001EF030"/>
    <w:rsid w:val="00201723"/>
    <w:rsid w:val="00241215"/>
    <w:rsid w:val="00270F7F"/>
    <w:rsid w:val="00314A6C"/>
    <w:rsid w:val="0033437C"/>
    <w:rsid w:val="00371E9A"/>
    <w:rsid w:val="003E7AAF"/>
    <w:rsid w:val="004405BE"/>
    <w:rsid w:val="00470B04"/>
    <w:rsid w:val="004A753E"/>
    <w:rsid w:val="004F52B2"/>
    <w:rsid w:val="0050547B"/>
    <w:rsid w:val="00532EC6"/>
    <w:rsid w:val="0054160A"/>
    <w:rsid w:val="0054463D"/>
    <w:rsid w:val="00552B21"/>
    <w:rsid w:val="0057019B"/>
    <w:rsid w:val="005D0493"/>
    <w:rsid w:val="005E5963"/>
    <w:rsid w:val="00600D43"/>
    <w:rsid w:val="006025A5"/>
    <w:rsid w:val="00623771"/>
    <w:rsid w:val="0063097B"/>
    <w:rsid w:val="006404C8"/>
    <w:rsid w:val="0069437F"/>
    <w:rsid w:val="006C33F3"/>
    <w:rsid w:val="006E138C"/>
    <w:rsid w:val="006F4D76"/>
    <w:rsid w:val="007204C3"/>
    <w:rsid w:val="007410C1"/>
    <w:rsid w:val="007538F4"/>
    <w:rsid w:val="00772B62"/>
    <w:rsid w:val="00777986"/>
    <w:rsid w:val="007846B7"/>
    <w:rsid w:val="007846BC"/>
    <w:rsid w:val="007B2DE6"/>
    <w:rsid w:val="007E39DF"/>
    <w:rsid w:val="007F2026"/>
    <w:rsid w:val="00800E8C"/>
    <w:rsid w:val="008010AC"/>
    <w:rsid w:val="008134FA"/>
    <w:rsid w:val="00817258"/>
    <w:rsid w:val="00837D78"/>
    <w:rsid w:val="00845793"/>
    <w:rsid w:val="008A0FB6"/>
    <w:rsid w:val="008B14FE"/>
    <w:rsid w:val="008C08C4"/>
    <w:rsid w:val="00913F2C"/>
    <w:rsid w:val="00917B7E"/>
    <w:rsid w:val="00923E9A"/>
    <w:rsid w:val="0093599E"/>
    <w:rsid w:val="009555D3"/>
    <w:rsid w:val="00970BFF"/>
    <w:rsid w:val="00996920"/>
    <w:rsid w:val="009B5D27"/>
    <w:rsid w:val="00A955D8"/>
    <w:rsid w:val="00AB6DFA"/>
    <w:rsid w:val="00AE7302"/>
    <w:rsid w:val="00AF5A65"/>
    <w:rsid w:val="00B26011"/>
    <w:rsid w:val="00B4356C"/>
    <w:rsid w:val="00B45AC5"/>
    <w:rsid w:val="00B541E8"/>
    <w:rsid w:val="00B572C0"/>
    <w:rsid w:val="00B61381"/>
    <w:rsid w:val="00BD6393"/>
    <w:rsid w:val="00BD6785"/>
    <w:rsid w:val="00BF1239"/>
    <w:rsid w:val="00C16F7C"/>
    <w:rsid w:val="00C55FCF"/>
    <w:rsid w:val="00C90C40"/>
    <w:rsid w:val="00CC4BA3"/>
    <w:rsid w:val="00CF3F47"/>
    <w:rsid w:val="00D54C7C"/>
    <w:rsid w:val="00D835C5"/>
    <w:rsid w:val="00D968D6"/>
    <w:rsid w:val="00DF7E55"/>
    <w:rsid w:val="00E022BB"/>
    <w:rsid w:val="00E060DD"/>
    <w:rsid w:val="00E33C7E"/>
    <w:rsid w:val="00E36016"/>
    <w:rsid w:val="00E426E3"/>
    <w:rsid w:val="00E803DA"/>
    <w:rsid w:val="00E81BFC"/>
    <w:rsid w:val="00E87C4E"/>
    <w:rsid w:val="00E93644"/>
    <w:rsid w:val="00EC0C01"/>
    <w:rsid w:val="00EE28FA"/>
    <w:rsid w:val="00EE695A"/>
    <w:rsid w:val="00F05DAA"/>
    <w:rsid w:val="00F33590"/>
    <w:rsid w:val="00F53D60"/>
    <w:rsid w:val="00F85290"/>
    <w:rsid w:val="00FC4178"/>
    <w:rsid w:val="00FC6CB8"/>
    <w:rsid w:val="00FF2571"/>
    <w:rsid w:val="00FF4031"/>
    <w:rsid w:val="00FF4DB6"/>
    <w:rsid w:val="02298E38"/>
    <w:rsid w:val="0524B21F"/>
    <w:rsid w:val="0BA1A151"/>
    <w:rsid w:val="0F2C2EB1"/>
    <w:rsid w:val="1825DAB4"/>
    <w:rsid w:val="189BCB34"/>
    <w:rsid w:val="1A5A3AA2"/>
    <w:rsid w:val="1A6208B1"/>
    <w:rsid w:val="20C3C41C"/>
    <w:rsid w:val="21E214A3"/>
    <w:rsid w:val="234558EA"/>
    <w:rsid w:val="2A6BAD19"/>
    <w:rsid w:val="2FFBCB18"/>
    <w:rsid w:val="304EFDE9"/>
    <w:rsid w:val="30946417"/>
    <w:rsid w:val="30E94392"/>
    <w:rsid w:val="32303478"/>
    <w:rsid w:val="33336BDA"/>
    <w:rsid w:val="35376CA7"/>
    <w:rsid w:val="3C22B6BE"/>
    <w:rsid w:val="3DBD090D"/>
    <w:rsid w:val="44775D0B"/>
    <w:rsid w:val="47AEFDCD"/>
    <w:rsid w:val="4BAD130F"/>
    <w:rsid w:val="4C389ED9"/>
    <w:rsid w:val="51F62ED5"/>
    <w:rsid w:val="524150D9"/>
    <w:rsid w:val="52C3A107"/>
    <w:rsid w:val="5E57D457"/>
    <w:rsid w:val="5F73E62B"/>
    <w:rsid w:val="64C9FA70"/>
    <w:rsid w:val="6AB82C69"/>
    <w:rsid w:val="6CE62C40"/>
    <w:rsid w:val="7044F9CD"/>
    <w:rsid w:val="7AC79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0BC3D5"/>
  <w14:defaultImageDpi w14:val="32767"/>
  <w15:chartTrackingRefBased/>
  <w15:docId w15:val="{9232253B-62AA-AF43-8248-DBB4B0F5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D76"/>
    <w:pPr>
      <w:spacing w:line="280" w:lineRule="exact"/>
    </w:pPr>
    <w:rPr>
      <w:rFonts w:ascii="Trebuchet MS" w:hAnsi="Trebuchet MS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59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599E"/>
  </w:style>
  <w:style w:type="paragraph" w:styleId="Zpat">
    <w:name w:val="footer"/>
    <w:basedOn w:val="Normln"/>
    <w:link w:val="ZpatChar"/>
    <w:uiPriority w:val="99"/>
    <w:unhideWhenUsed/>
    <w:rsid w:val="009359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599E"/>
  </w:style>
  <w:style w:type="paragraph" w:customStyle="1" w:styleId="Nadpis">
    <w:name w:val="Nadpis"/>
    <w:basedOn w:val="Normln"/>
    <w:qFormat/>
    <w:rsid w:val="006F4D76"/>
    <w:rPr>
      <w:b/>
      <w:bCs/>
      <w:sz w:val="20"/>
      <w:szCs w:val="28"/>
    </w:rPr>
  </w:style>
  <w:style w:type="paragraph" w:styleId="Odstavecseseznamem">
    <w:name w:val="List Paragraph"/>
    <w:basedOn w:val="Normln"/>
    <w:uiPriority w:val="34"/>
    <w:qFormat/>
    <w:rsid w:val="005D0493"/>
    <w:pPr>
      <w:numPr>
        <w:numId w:val="3"/>
      </w:numPr>
      <w:ind w:left="196" w:hanging="196"/>
      <w:contextualSpacing/>
    </w:pPr>
  </w:style>
  <w:style w:type="character" w:styleId="Hypertextovodkaz">
    <w:name w:val="Hyperlink"/>
    <w:basedOn w:val="Standardnpsmoodstavce"/>
    <w:uiPriority w:val="99"/>
    <w:unhideWhenUsed/>
    <w:rsid w:val="00C90C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0C4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F2571"/>
    <w:rPr>
      <w:rFonts w:ascii="Trebuchet MS" w:hAnsi="Trebuchet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.rezac@fyi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obikova@sazka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llwynentertainme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zkamobil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zka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zk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bikova\Downloads\Sazka_Brief_202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4edba-4510-4842-8ac5-6421d17f9d88" xsi:nil="true"/>
    <lcf76f155ced4ddcb4097134ff3c332f xmlns="f0344b2a-ebb0-4405-80ef-03e828f2e05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8CE1C59E6844A21D0B5770256CEE" ma:contentTypeVersion="20" ma:contentTypeDescription="Vytvoří nový dokument" ma:contentTypeScope="" ma:versionID="cca7320089c2888b7dc9ebaf84f53b63">
  <xsd:schema xmlns:xsd="http://www.w3.org/2001/XMLSchema" xmlns:xs="http://www.w3.org/2001/XMLSchema" xmlns:p="http://schemas.microsoft.com/office/2006/metadata/properties" xmlns:ns2="f0344b2a-ebb0-4405-80ef-03e828f2e051" xmlns:ns3="11d4edba-4510-4842-8ac5-6421d17f9d88" targetNamespace="http://schemas.microsoft.com/office/2006/metadata/properties" ma:root="true" ma:fieldsID="829c070476371538f6dbea2cb45055ac" ns2:_="" ns3:_="">
    <xsd:import namespace="f0344b2a-ebb0-4405-80ef-03e828f2e051"/>
    <xsd:import namespace="11d4edba-4510-4842-8ac5-6421d17f9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4b2a-ebb0-4405-80ef-03e828f2e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9ecb780-25a8-4441-a56d-d00247997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dba-4510-4842-8ac5-6421d17f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59983a-0c04-4151-ad47-958e4737b4ca}" ma:internalName="TaxCatchAll" ma:showField="CatchAllData" ma:web="11d4edba-4510-4842-8ac5-6421d17f9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8814F-0399-4FB2-9F57-57DC49FF5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A1FC5-9ACB-4539-A95E-BB230E12BB87}">
  <ds:schemaRefs>
    <ds:schemaRef ds:uri="http://schemas.microsoft.com/office/2006/metadata/properties"/>
    <ds:schemaRef ds:uri="http://schemas.microsoft.com/office/infopath/2007/PartnerControls"/>
    <ds:schemaRef ds:uri="11d4edba-4510-4842-8ac5-6421d17f9d88"/>
    <ds:schemaRef ds:uri="f0344b2a-ebb0-4405-80ef-03e828f2e051"/>
  </ds:schemaRefs>
</ds:datastoreItem>
</file>

<file path=customXml/itemProps3.xml><?xml version="1.0" encoding="utf-8"?>
<ds:datastoreItem xmlns:ds="http://schemas.openxmlformats.org/officeDocument/2006/customXml" ds:itemID="{C662AE4A-07A2-4548-ACEB-0766B4B62B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B39D57-3468-4DE5-ADF7-F7F0021D8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4b2a-ebb0-4405-80ef-03e828f2e051"/>
    <ds:schemaRef ds:uri="11d4edba-4510-4842-8ac5-6421d17f9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3690ae4-680b-4c24-9172-d8b6350b0b5f}" enabled="1" method="Privileged" siteId="{a9e228d8-83e3-45e1-815b-6119aeec4a7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Sazka_Brief_2022</Template>
  <TotalTime>3</TotalTime>
  <Pages>2</Pages>
  <Words>664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HOBÍKOVÁ Pavla</cp:lastModifiedBy>
  <cp:revision>42</cp:revision>
  <cp:lastPrinted>2020-12-17T11:54:00Z</cp:lastPrinted>
  <dcterms:created xsi:type="dcterms:W3CDTF">2023-02-21T13:02:00Z</dcterms:created>
  <dcterms:modified xsi:type="dcterms:W3CDTF">2023-02-27T12:31:00Z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0x01010008A1E1D24295874A9A2B4FA24C8966AA</vt:lpwstr>
  </property>
  <property fmtid="{D5CDD505-2E9C-101B-9397-08002B2CF9AE}" pid="3" name="MediaServiceImageTags">
    <vt:lpwstr/>
  </property>
</Properties>
</file>